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67A6" w14:textId="77777777" w:rsidR="00AF1E40" w:rsidRDefault="00AF1E40" w:rsidP="00AF1E40">
      <w:pPr>
        <w:pStyle w:val="IntensivesZitat"/>
        <w:spacing w:after="0"/>
        <w:ind w:left="0"/>
        <w:rPr>
          <w:rFonts w:ascii="Calibri" w:hAnsi="Calibri" w:cs="Calibri"/>
          <w:b w:val="0"/>
          <w:i w:val="0"/>
          <w:color w:val="auto"/>
          <w:lang w:val="de-DE"/>
        </w:rPr>
      </w:pPr>
      <w:r w:rsidRPr="00F7297D">
        <w:rPr>
          <w:rFonts w:ascii="Calibri" w:hAnsi="Calibri" w:cs="Calibri"/>
          <w:i w:val="0"/>
          <w:color w:val="auto"/>
          <w:lang w:val="de-DE"/>
        </w:rPr>
        <w:t>Symposium</w:t>
      </w:r>
      <w:r w:rsidRPr="00AF1E40">
        <w:rPr>
          <w:rFonts w:ascii="Calibri" w:hAnsi="Calibri" w:cs="Calibri"/>
          <w:b w:val="0"/>
          <w:i w:val="0"/>
          <w:color w:val="auto"/>
          <w:lang w:val="de-DE"/>
        </w:rPr>
        <w:t xml:space="preserve"> “Kinder an der Wurzel stärken” – Eisenstadt, 23. </w:t>
      </w:r>
      <w:r>
        <w:rPr>
          <w:rFonts w:ascii="Calibri" w:hAnsi="Calibri" w:cs="Calibri"/>
          <w:b w:val="0"/>
          <w:i w:val="0"/>
          <w:color w:val="auto"/>
          <w:lang w:val="de-DE"/>
        </w:rPr>
        <w:t>November 2017</w:t>
      </w:r>
    </w:p>
    <w:p w14:paraId="2BDC2EA2" w14:textId="57E7003B" w:rsidR="00AF1E40" w:rsidRPr="00AF1E40" w:rsidRDefault="00F7297D" w:rsidP="00AF1E40">
      <w:pPr>
        <w:pStyle w:val="IntensivesZitat"/>
        <w:spacing w:after="0"/>
        <w:ind w:left="0"/>
        <w:rPr>
          <w:rFonts w:ascii="Calibri" w:hAnsi="Calibri" w:cs="Calibri"/>
          <w:b w:val="0"/>
          <w:i w:val="0"/>
          <w:color w:val="auto"/>
          <w:lang w:val="en-US"/>
        </w:rPr>
      </w:pPr>
      <w:r>
        <w:rPr>
          <w:rFonts w:ascii="Calibri" w:hAnsi="Calibri" w:cs="Calibri"/>
          <w:b w:val="0"/>
          <w:i w:val="0"/>
          <w:color w:val="auto"/>
          <w:lang w:val="en-US"/>
        </w:rPr>
        <w:t>Workshop 4</w:t>
      </w:r>
      <w:r w:rsidR="00AF1E40" w:rsidRPr="00AF1E40">
        <w:rPr>
          <w:rFonts w:ascii="Calibri" w:hAnsi="Calibri" w:cs="Calibri"/>
          <w:b w:val="0"/>
          <w:i w:val="0"/>
          <w:color w:val="auto"/>
          <w:lang w:val="en-US"/>
        </w:rPr>
        <w:t xml:space="preserve"> – Handout</w:t>
      </w:r>
    </w:p>
    <w:p w14:paraId="072819C7" w14:textId="7DC9E2E2" w:rsidR="00AF1E40" w:rsidRPr="00F7297D" w:rsidRDefault="00AF1E40" w:rsidP="00AF1E40">
      <w:pPr>
        <w:rPr>
          <w:sz w:val="28"/>
          <w:szCs w:val="28"/>
          <w:vertAlign w:val="superscript"/>
          <w:lang w:val="de-DE"/>
        </w:rPr>
      </w:pPr>
      <w:proofErr w:type="spellStart"/>
      <w:r w:rsidRPr="00F7297D">
        <w:rPr>
          <w:sz w:val="28"/>
          <w:szCs w:val="28"/>
          <w:lang w:val="de-DE"/>
        </w:rPr>
        <w:t>Mag.</w:t>
      </w:r>
      <w:r w:rsidRPr="00F7297D">
        <w:rPr>
          <w:sz w:val="28"/>
          <w:szCs w:val="28"/>
          <w:vertAlign w:val="superscript"/>
          <w:lang w:val="de-DE"/>
        </w:rPr>
        <w:t>a</w:t>
      </w:r>
      <w:proofErr w:type="spellEnd"/>
      <w:r w:rsidRPr="00F7297D">
        <w:rPr>
          <w:sz w:val="28"/>
          <w:szCs w:val="28"/>
          <w:vertAlign w:val="superscript"/>
          <w:lang w:val="de-DE"/>
        </w:rPr>
        <w:t xml:space="preserve"> </w:t>
      </w:r>
      <w:r w:rsidRPr="00F7297D">
        <w:rPr>
          <w:sz w:val="28"/>
          <w:szCs w:val="28"/>
          <w:lang w:val="de-DE"/>
        </w:rPr>
        <w:t>Anita Gritsch</w:t>
      </w:r>
    </w:p>
    <w:p w14:paraId="26DE794A" w14:textId="77777777" w:rsidR="00AF1E40" w:rsidRDefault="00BE293B" w:rsidP="00AF1E40">
      <w:pPr>
        <w:pStyle w:val="IntensivesZitat"/>
        <w:ind w:left="0"/>
        <w:rPr>
          <w:rFonts w:ascii="Calibri" w:hAnsi="Calibri" w:cs="Calibri"/>
          <w:i w:val="0"/>
          <w:sz w:val="40"/>
          <w:szCs w:val="40"/>
          <w:lang w:val="de-AT"/>
        </w:rPr>
      </w:pPr>
      <w:r>
        <w:rPr>
          <w:rFonts w:ascii="Calibri" w:hAnsi="Calibri" w:cs="Calibri"/>
          <w:i w:val="0"/>
          <w:sz w:val="40"/>
          <w:szCs w:val="40"/>
          <w:lang w:val="de-AT"/>
        </w:rPr>
        <w:t>Lass deinen Körper sprechen!</w:t>
      </w:r>
      <w:bookmarkStart w:id="0" w:name="_GoBack"/>
      <w:bookmarkEnd w:id="0"/>
    </w:p>
    <w:p w14:paraId="5A69D496" w14:textId="3FDFDCBB" w:rsidR="007201B3" w:rsidRPr="002718CF" w:rsidRDefault="002718CF" w:rsidP="00AF1E40">
      <w:pPr>
        <w:pStyle w:val="IntensivesZitat"/>
        <w:ind w:left="0"/>
        <w:rPr>
          <w:rFonts w:ascii="Calibri" w:hAnsi="Calibri" w:cs="Calibri"/>
          <w:b w:val="0"/>
          <w:lang w:val="de-AT"/>
        </w:rPr>
      </w:pPr>
      <w:r w:rsidRPr="002718CF">
        <w:rPr>
          <w:rFonts w:ascii="Calibri" w:hAnsi="Calibri" w:cs="Calibri"/>
          <w:lang w:val="de-AT"/>
        </w:rPr>
        <w:t>Wie unterstützt Body Music das Lernen</w:t>
      </w:r>
      <w:r w:rsidR="007201B3" w:rsidRPr="002718CF">
        <w:rPr>
          <w:rFonts w:ascii="Calibri" w:hAnsi="Calibri" w:cs="Calibri"/>
          <w:lang w:val="de-AT"/>
        </w:rPr>
        <w:t>?</w:t>
      </w:r>
    </w:p>
    <w:p w14:paraId="290D6F09" w14:textId="77777777" w:rsidR="006C2645" w:rsidRPr="002718CF" w:rsidRDefault="006C2645" w:rsidP="007201B3">
      <w:pPr>
        <w:rPr>
          <w:rFonts w:ascii="Calibri" w:hAnsi="Calibri" w:cs="Calibri"/>
          <w:b/>
          <w:lang w:val="de-AT"/>
        </w:rPr>
      </w:pPr>
    </w:p>
    <w:p w14:paraId="03697F5E" w14:textId="77777777" w:rsidR="007201B3" w:rsidRDefault="009914B6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der ganze</w:t>
      </w:r>
      <w:r w:rsidR="002718CF" w:rsidRPr="002718CF">
        <w:rPr>
          <w:rFonts w:ascii="Calibri" w:hAnsi="Calibri" w:cs="Calibri"/>
          <w:lang w:val="de-AT"/>
        </w:rPr>
        <w:t xml:space="preserve"> Körper wird eingesetzt</w:t>
      </w:r>
      <w:r w:rsidR="001A25F0">
        <w:rPr>
          <w:rFonts w:ascii="Calibri" w:hAnsi="Calibri" w:cs="Calibri"/>
          <w:lang w:val="de-AT"/>
        </w:rPr>
        <w:t xml:space="preserve">, </w:t>
      </w:r>
      <w:r w:rsidRPr="002718CF">
        <w:rPr>
          <w:rFonts w:ascii="Calibri" w:hAnsi="Calibri" w:cs="Calibri"/>
          <w:lang w:val="de-AT"/>
        </w:rPr>
        <w:t>aktiviert</w:t>
      </w:r>
      <w:r>
        <w:rPr>
          <w:rFonts w:ascii="Calibri" w:hAnsi="Calibri" w:cs="Calibri"/>
          <w:lang w:val="de-AT"/>
        </w:rPr>
        <w:t xml:space="preserve"> </w:t>
      </w:r>
      <w:r w:rsidR="002718CF" w:rsidRPr="002718CF">
        <w:rPr>
          <w:rFonts w:ascii="Calibri" w:hAnsi="Calibri" w:cs="Calibri"/>
          <w:lang w:val="de-AT"/>
        </w:rPr>
        <w:t xml:space="preserve">und </w:t>
      </w:r>
      <w:r>
        <w:rPr>
          <w:rFonts w:ascii="Calibri" w:hAnsi="Calibri" w:cs="Calibri"/>
          <w:lang w:val="de-AT"/>
        </w:rPr>
        <w:t>sensibilisiert</w:t>
      </w:r>
    </w:p>
    <w:p w14:paraId="0147FD7D" w14:textId="77777777" w:rsidR="002718CF" w:rsidRDefault="009914B6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Pulsation, Rhythmus und ein Gefühl für</w:t>
      </w:r>
      <w:r w:rsidR="001A25F0">
        <w:rPr>
          <w:rFonts w:ascii="Calibri" w:hAnsi="Calibri" w:cs="Calibri"/>
          <w:lang w:val="de-AT"/>
        </w:rPr>
        <w:t xml:space="preserve"> musikalische Bögen </w:t>
      </w:r>
      <w:r>
        <w:rPr>
          <w:rFonts w:ascii="Calibri" w:hAnsi="Calibri" w:cs="Calibri"/>
          <w:lang w:val="de-AT"/>
        </w:rPr>
        <w:t>wird körperlich erlebt und</w:t>
      </w:r>
      <w:r w:rsidR="001A25F0">
        <w:rPr>
          <w:rFonts w:ascii="Calibri" w:hAnsi="Calibri" w:cs="Calibri"/>
          <w:lang w:val="de-AT"/>
        </w:rPr>
        <w:t xml:space="preserve"> verankert</w:t>
      </w:r>
    </w:p>
    <w:p w14:paraId="41D44AB3" w14:textId="77777777" w:rsidR="001A25F0" w:rsidRDefault="001A25F0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musikalisches Experimentieren und Improvisieren mit immer verfügbaren Ressourcen wird angeregt</w:t>
      </w:r>
    </w:p>
    <w:p w14:paraId="084287E7" w14:textId="5215D32B" w:rsidR="001A25F0" w:rsidRPr="002718CF" w:rsidRDefault="009914B6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direktes Erleben von </w:t>
      </w:r>
      <w:r w:rsidR="001A25F0">
        <w:rPr>
          <w:rFonts w:ascii="Calibri" w:hAnsi="Calibri" w:cs="Calibri"/>
          <w:lang w:val="de-AT"/>
        </w:rPr>
        <w:t>musikalische</w:t>
      </w:r>
      <w:r>
        <w:rPr>
          <w:rFonts w:ascii="Calibri" w:hAnsi="Calibri" w:cs="Calibri"/>
          <w:lang w:val="de-AT"/>
        </w:rPr>
        <w:t>n</w:t>
      </w:r>
      <w:r w:rsidR="001A25F0">
        <w:rPr>
          <w:rFonts w:ascii="Calibri" w:hAnsi="Calibri" w:cs="Calibri"/>
          <w:lang w:val="de-AT"/>
        </w:rPr>
        <w:t xml:space="preserve"> Parameter</w:t>
      </w:r>
      <w:r>
        <w:rPr>
          <w:rFonts w:ascii="Calibri" w:hAnsi="Calibri" w:cs="Calibri"/>
          <w:lang w:val="de-AT"/>
        </w:rPr>
        <w:t>n</w:t>
      </w:r>
      <w:r w:rsidR="002B6847">
        <w:rPr>
          <w:rFonts w:ascii="Calibri" w:hAnsi="Calibri" w:cs="Calibri"/>
          <w:lang w:val="de-DE"/>
        </w:rPr>
        <w:t xml:space="preserve"> mit dem eigenen Körper </w:t>
      </w:r>
    </w:p>
    <w:p w14:paraId="7B6463CF" w14:textId="77777777" w:rsidR="007201B3" w:rsidRPr="001A25F0" w:rsidRDefault="001A25F0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durch einen </w:t>
      </w:r>
      <w:r w:rsidRPr="001A25F0">
        <w:rPr>
          <w:rFonts w:ascii="Calibri" w:hAnsi="Calibri" w:cs="Calibri"/>
          <w:lang w:val="de-AT"/>
        </w:rPr>
        <w:t>spielerisch</w:t>
      </w:r>
      <w:r>
        <w:rPr>
          <w:rFonts w:ascii="Calibri" w:hAnsi="Calibri" w:cs="Calibri"/>
          <w:lang w:val="de-AT"/>
        </w:rPr>
        <w:t>en Zugang</w:t>
      </w:r>
      <w:r w:rsidRPr="001A25F0">
        <w:rPr>
          <w:rFonts w:ascii="Calibri" w:hAnsi="Calibri" w:cs="Calibri"/>
          <w:lang w:val="de-AT"/>
        </w:rPr>
        <w:t xml:space="preserve"> werden positive Lerne</w:t>
      </w:r>
      <w:r w:rsidR="002718CF" w:rsidRPr="001A25F0">
        <w:rPr>
          <w:rFonts w:ascii="Calibri" w:hAnsi="Calibri" w:cs="Calibri"/>
          <w:lang w:val="de-AT"/>
        </w:rPr>
        <w:t>rlebnisse ermöglicht</w:t>
      </w:r>
    </w:p>
    <w:p w14:paraId="5555F38F" w14:textId="77777777" w:rsidR="007201B3" w:rsidRPr="001A25F0" w:rsidRDefault="002718CF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 w:rsidRPr="001A25F0">
        <w:rPr>
          <w:rFonts w:ascii="Calibri" w:hAnsi="Calibri" w:cs="Calibri"/>
          <w:lang w:val="de-AT"/>
        </w:rPr>
        <w:t>prozessorientierter Ansatz</w:t>
      </w:r>
      <w:r w:rsidR="009914B6">
        <w:rPr>
          <w:rFonts w:ascii="Calibri" w:hAnsi="Calibri" w:cs="Calibri"/>
          <w:lang w:val="de-AT"/>
        </w:rPr>
        <w:t>,</w:t>
      </w:r>
      <w:r w:rsidR="001A25F0" w:rsidRPr="001A25F0">
        <w:rPr>
          <w:rFonts w:ascii="Calibri" w:hAnsi="Calibri" w:cs="Calibri"/>
          <w:lang w:val="de-AT"/>
        </w:rPr>
        <w:t xml:space="preserve"> der</w:t>
      </w:r>
      <w:r w:rsidR="009914B6">
        <w:rPr>
          <w:rFonts w:ascii="Calibri" w:hAnsi="Calibri" w:cs="Calibri"/>
          <w:lang w:val="de-AT"/>
        </w:rPr>
        <w:t xml:space="preserve"> an</w:t>
      </w:r>
      <w:r w:rsidR="001A25F0" w:rsidRPr="001A25F0">
        <w:rPr>
          <w:rFonts w:ascii="Calibri" w:hAnsi="Calibri" w:cs="Calibri"/>
          <w:lang w:val="de-AT"/>
        </w:rPr>
        <w:t xml:space="preserve"> unterschiedliche Ausgangsvoraussetzungen </w:t>
      </w:r>
      <w:r w:rsidR="009914B6">
        <w:rPr>
          <w:rFonts w:ascii="Calibri" w:hAnsi="Calibri" w:cs="Calibri"/>
          <w:lang w:val="de-AT"/>
        </w:rPr>
        <w:t>angepasst werden kann</w:t>
      </w:r>
    </w:p>
    <w:p w14:paraId="5D6D9C6C" w14:textId="06E3D271" w:rsidR="007201B3" w:rsidRDefault="002718CF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 w:rsidRPr="002718CF">
        <w:rPr>
          <w:rFonts w:ascii="Calibri" w:hAnsi="Calibri" w:cs="Calibri"/>
          <w:lang w:val="de-AT"/>
        </w:rPr>
        <w:t xml:space="preserve">Kreativität wird angeregt, </w:t>
      </w:r>
      <w:r>
        <w:rPr>
          <w:rFonts w:ascii="Calibri" w:hAnsi="Calibri" w:cs="Calibri"/>
          <w:lang w:val="de-AT"/>
        </w:rPr>
        <w:t>individuelle</w:t>
      </w:r>
      <w:r w:rsidR="003D51E7">
        <w:rPr>
          <w:rFonts w:ascii="Calibri" w:hAnsi="Calibri" w:cs="Calibri"/>
          <w:lang w:val="de-AT"/>
        </w:rPr>
        <w:t xml:space="preserve"> Vorschläge sind willkommen</w:t>
      </w:r>
    </w:p>
    <w:p w14:paraId="5116D584" w14:textId="49D56FE9" w:rsidR="002718CF" w:rsidRDefault="002718CF" w:rsidP="007201B3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Koordination und </w:t>
      </w:r>
      <w:r w:rsidR="001A25F0">
        <w:rPr>
          <w:rFonts w:ascii="Calibri" w:hAnsi="Calibri" w:cs="Calibri"/>
          <w:lang w:val="de-AT"/>
        </w:rPr>
        <w:t>Köper</w:t>
      </w:r>
      <w:r w:rsidR="009914B6">
        <w:rPr>
          <w:rFonts w:ascii="Calibri" w:hAnsi="Calibri" w:cs="Calibri"/>
          <w:lang w:val="de-AT"/>
        </w:rPr>
        <w:t xml:space="preserve">bewusstsein werden geschult, </w:t>
      </w:r>
      <w:r w:rsidR="001A25F0">
        <w:rPr>
          <w:rFonts w:ascii="Calibri" w:hAnsi="Calibri" w:cs="Calibri"/>
          <w:lang w:val="de-AT"/>
        </w:rPr>
        <w:t>Ausdrucksfähigkeit</w:t>
      </w:r>
      <w:r w:rsidR="009914B6">
        <w:rPr>
          <w:rFonts w:ascii="Calibri" w:hAnsi="Calibri" w:cs="Calibri"/>
          <w:lang w:val="de-AT"/>
        </w:rPr>
        <w:t xml:space="preserve"> gestärkt</w:t>
      </w:r>
    </w:p>
    <w:p w14:paraId="740A1393" w14:textId="77777777" w:rsidR="005A7729" w:rsidRDefault="002718CF" w:rsidP="005A7729">
      <w:pPr>
        <w:numPr>
          <w:ilvl w:val="0"/>
          <w:numId w:val="8"/>
        </w:numPr>
        <w:spacing w:line="276" w:lineRule="auto"/>
        <w:rPr>
          <w:rFonts w:ascii="Calibri" w:hAnsi="Calibri" w:cs="Calibri"/>
          <w:lang w:val="de-AT"/>
        </w:rPr>
      </w:pPr>
      <w:r w:rsidRPr="001A25F0">
        <w:rPr>
          <w:rFonts w:ascii="Calibri" w:hAnsi="Calibri" w:cs="Calibri"/>
          <w:lang w:val="de-AT"/>
        </w:rPr>
        <w:t xml:space="preserve">Gruppyendynamik </w:t>
      </w:r>
      <w:r w:rsidR="001A25F0">
        <w:rPr>
          <w:rFonts w:ascii="Calibri" w:hAnsi="Calibri" w:cs="Calibri"/>
          <w:lang w:val="de-AT"/>
        </w:rPr>
        <w:t>und Kommunikation</w:t>
      </w:r>
      <w:r w:rsidR="009914B6">
        <w:rPr>
          <w:rFonts w:ascii="Calibri" w:hAnsi="Calibri" w:cs="Calibri"/>
          <w:lang w:val="de-AT"/>
        </w:rPr>
        <w:t>sfähigkeit</w:t>
      </w:r>
      <w:r w:rsidR="001A25F0">
        <w:rPr>
          <w:rFonts w:ascii="Calibri" w:hAnsi="Calibri" w:cs="Calibri"/>
          <w:lang w:val="de-AT"/>
        </w:rPr>
        <w:t xml:space="preserve"> </w:t>
      </w:r>
      <w:r w:rsidR="009914B6">
        <w:rPr>
          <w:rFonts w:ascii="Calibri" w:hAnsi="Calibri" w:cs="Calibri"/>
          <w:lang w:val="de-AT"/>
        </w:rPr>
        <w:t>werden</w:t>
      </w:r>
      <w:r w:rsidR="001A25F0">
        <w:rPr>
          <w:rFonts w:ascii="Calibri" w:hAnsi="Calibri" w:cs="Calibri"/>
          <w:lang w:val="de-AT"/>
        </w:rPr>
        <w:t xml:space="preserve"> positiv beeinflusst</w:t>
      </w:r>
    </w:p>
    <w:p w14:paraId="419DDA73" w14:textId="77777777" w:rsidR="009914B6" w:rsidRDefault="009914B6" w:rsidP="009914B6">
      <w:pPr>
        <w:spacing w:line="276" w:lineRule="auto"/>
        <w:ind w:left="720"/>
        <w:rPr>
          <w:rFonts w:ascii="Calibri" w:hAnsi="Calibri" w:cs="Calibri"/>
          <w:lang w:val="de-AT"/>
        </w:rPr>
      </w:pPr>
    </w:p>
    <w:p w14:paraId="53C989DD" w14:textId="6ED0E4F3" w:rsidR="005A7729" w:rsidRPr="001A25F0" w:rsidRDefault="005A7729" w:rsidP="000222F8">
      <w:pPr>
        <w:spacing w:line="276" w:lineRule="auto"/>
        <w:rPr>
          <w:rFonts w:ascii="Calibri" w:hAnsi="Calibri" w:cs="Calibri"/>
          <w:lang w:val="de-AT"/>
        </w:rPr>
      </w:pPr>
    </w:p>
    <w:p w14:paraId="75BACA62" w14:textId="77777777" w:rsidR="00171BC3" w:rsidRPr="00F1430A" w:rsidRDefault="001A25F0" w:rsidP="00171BC3">
      <w:pPr>
        <w:spacing w:line="276" w:lineRule="auto"/>
        <w:rPr>
          <w:rFonts w:ascii="Calibri" w:hAnsi="Calibri" w:cs="Calibri"/>
          <w:b/>
          <w:i/>
          <w:sz w:val="28"/>
          <w:szCs w:val="28"/>
          <w:lang w:val="de-AT"/>
        </w:rPr>
      </w:pPr>
      <w:r w:rsidRPr="00F1430A">
        <w:rPr>
          <w:rFonts w:ascii="Calibri" w:hAnsi="Calibri" w:cs="Calibri"/>
          <w:b/>
          <w:i/>
          <w:sz w:val="28"/>
          <w:szCs w:val="28"/>
          <w:lang w:val="de-AT"/>
        </w:rPr>
        <w:t>Übungen &amp; Spiele</w:t>
      </w:r>
      <w:r w:rsidR="007201B3" w:rsidRPr="00F1430A">
        <w:rPr>
          <w:rFonts w:ascii="Calibri" w:hAnsi="Calibri" w:cs="Calibri"/>
          <w:b/>
          <w:i/>
          <w:sz w:val="28"/>
          <w:szCs w:val="28"/>
          <w:lang w:val="de-AT"/>
        </w:rPr>
        <w:t xml:space="preserve"> </w:t>
      </w:r>
    </w:p>
    <w:p w14:paraId="19F30F69" w14:textId="77777777" w:rsidR="00171BC3" w:rsidRPr="00F1430A" w:rsidRDefault="00171BC3" w:rsidP="00171BC3">
      <w:pPr>
        <w:spacing w:line="276" w:lineRule="auto"/>
        <w:rPr>
          <w:rFonts w:ascii="Calibri" w:hAnsi="Calibri" w:cs="Calibri"/>
          <w:i/>
          <w:lang w:val="de-AT"/>
        </w:rPr>
      </w:pPr>
    </w:p>
    <w:p w14:paraId="1CA2E1B9" w14:textId="09F75D24" w:rsidR="00C66C5E" w:rsidRDefault="001A25F0" w:rsidP="00171BC3">
      <w:pPr>
        <w:spacing w:line="276" w:lineRule="auto"/>
        <w:rPr>
          <w:rFonts w:ascii="Calibri" w:hAnsi="Calibri" w:cs="Calibri"/>
          <w:i/>
          <w:lang w:val="de-AT"/>
        </w:rPr>
      </w:pPr>
      <w:r w:rsidRPr="001A25F0">
        <w:rPr>
          <w:rFonts w:ascii="Calibri" w:hAnsi="Calibri" w:cs="Calibri"/>
          <w:i/>
          <w:lang w:val="de-AT"/>
        </w:rPr>
        <w:t>Diese Aufgaben dienen als Anregung und Ausgangspunkt für die Entwicklung von eigenen Spielen.</w:t>
      </w:r>
      <w:r>
        <w:rPr>
          <w:rFonts w:ascii="Calibri" w:hAnsi="Calibri" w:cs="Calibri"/>
          <w:i/>
          <w:lang w:val="de-AT"/>
        </w:rPr>
        <w:t xml:space="preserve"> </w:t>
      </w:r>
      <w:r w:rsidR="00104B71">
        <w:rPr>
          <w:rFonts w:ascii="Calibri" w:hAnsi="Calibri" w:cs="Calibri"/>
          <w:i/>
          <w:lang w:val="de-AT"/>
        </w:rPr>
        <w:t>Bauen</w:t>
      </w:r>
      <w:r>
        <w:rPr>
          <w:rFonts w:ascii="Calibri" w:hAnsi="Calibri" w:cs="Calibri"/>
          <w:i/>
          <w:lang w:val="de-AT"/>
        </w:rPr>
        <w:t xml:space="preserve"> Sie sie</w:t>
      </w:r>
      <w:r w:rsidR="00104B71">
        <w:rPr>
          <w:rFonts w:ascii="Calibri" w:hAnsi="Calibri" w:cs="Calibri"/>
          <w:i/>
          <w:lang w:val="de-AT"/>
        </w:rPr>
        <w:t xml:space="preserve"> in Ihren Unterrichtsalltag ein</w:t>
      </w:r>
      <w:r w:rsidR="009914B6">
        <w:rPr>
          <w:rFonts w:ascii="Calibri" w:hAnsi="Calibri" w:cs="Calibri"/>
          <w:i/>
          <w:lang w:val="de-AT"/>
        </w:rPr>
        <w:t xml:space="preserve">, wiederholen Sie sie oft - </w:t>
      </w:r>
      <w:r>
        <w:rPr>
          <w:rFonts w:ascii="Calibri" w:hAnsi="Calibri" w:cs="Calibri"/>
          <w:i/>
          <w:lang w:val="de-AT"/>
        </w:rPr>
        <w:t>erst wenn die Regeln klar si</w:t>
      </w:r>
      <w:r w:rsidR="009914B6">
        <w:rPr>
          <w:rFonts w:ascii="Calibri" w:hAnsi="Calibri" w:cs="Calibri"/>
          <w:i/>
          <w:lang w:val="de-AT"/>
        </w:rPr>
        <w:t>nd, kann man sich auf die Inhalt</w:t>
      </w:r>
      <w:r w:rsidR="005C3824">
        <w:rPr>
          <w:rFonts w:ascii="Calibri" w:hAnsi="Calibri" w:cs="Calibri"/>
          <w:i/>
          <w:lang w:val="de-AT"/>
        </w:rPr>
        <w:t xml:space="preserve">e konzentrieren und </w:t>
      </w:r>
      <w:r>
        <w:rPr>
          <w:rFonts w:ascii="Calibri" w:hAnsi="Calibri" w:cs="Calibri"/>
          <w:i/>
          <w:lang w:val="de-AT"/>
        </w:rPr>
        <w:t>mit der Wiede</w:t>
      </w:r>
      <w:r w:rsidR="009914B6">
        <w:rPr>
          <w:rFonts w:ascii="Calibri" w:hAnsi="Calibri" w:cs="Calibri"/>
          <w:i/>
          <w:lang w:val="de-AT"/>
        </w:rPr>
        <w:t>rholung steigt die Qualität - und erweitern bzw. variieren Sie nach Bedarf</w:t>
      </w:r>
      <w:r>
        <w:rPr>
          <w:rFonts w:ascii="Calibri" w:hAnsi="Calibri" w:cs="Calibri"/>
          <w:i/>
          <w:lang w:val="de-AT"/>
        </w:rPr>
        <w:t xml:space="preserve">. </w:t>
      </w:r>
      <w:r w:rsidRPr="001A25F0">
        <w:rPr>
          <w:rFonts w:ascii="Calibri" w:hAnsi="Calibri" w:cs="Calibri"/>
          <w:i/>
          <w:lang w:val="de-AT"/>
        </w:rPr>
        <w:t xml:space="preserve"> </w:t>
      </w:r>
      <w:r w:rsidR="007201B3" w:rsidRPr="001A25F0">
        <w:rPr>
          <w:rFonts w:ascii="Calibri" w:hAnsi="Calibri" w:cs="Calibri"/>
          <w:i/>
          <w:lang w:val="de-AT"/>
        </w:rPr>
        <w:t xml:space="preserve"> </w:t>
      </w:r>
    </w:p>
    <w:p w14:paraId="2FBA40FD" w14:textId="6913285E" w:rsidR="007201B3" w:rsidRPr="001A25F0" w:rsidRDefault="007201B3" w:rsidP="00171BC3">
      <w:pPr>
        <w:spacing w:line="276" w:lineRule="auto"/>
        <w:rPr>
          <w:rFonts w:ascii="Calibri" w:hAnsi="Calibri" w:cs="Calibri"/>
          <w:i/>
          <w:lang w:val="de-AT"/>
        </w:rPr>
      </w:pPr>
      <w:r w:rsidRPr="001A25F0">
        <w:rPr>
          <w:rFonts w:ascii="Calibri" w:hAnsi="Calibri" w:cs="Calibri"/>
          <w:i/>
          <w:lang w:val="de-AT"/>
        </w:rPr>
        <w:br/>
      </w:r>
    </w:p>
    <w:p w14:paraId="175BE807" w14:textId="51D8DA9D" w:rsidR="00C66C5E" w:rsidRDefault="001E0548" w:rsidP="00171BC3">
      <w:p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b/>
          <w:i/>
          <w:lang w:val="de-AT"/>
        </w:rPr>
        <w:t>Abklopfen</w:t>
      </w:r>
      <w:r w:rsidR="007201B3" w:rsidRPr="001A25F0">
        <w:rPr>
          <w:rFonts w:ascii="Calibri" w:hAnsi="Calibri" w:cs="Calibri"/>
          <w:b/>
          <w:i/>
          <w:lang w:val="de-AT"/>
        </w:rPr>
        <w:br/>
      </w:r>
      <w:r>
        <w:rPr>
          <w:rFonts w:ascii="Calibri" w:hAnsi="Calibri" w:cs="Calibri"/>
          <w:lang w:val="de-AT"/>
        </w:rPr>
        <w:t>Im Kreis. Den ganzen Körper</w:t>
      </w:r>
      <w:r w:rsidR="0072111E">
        <w:rPr>
          <w:rFonts w:ascii="Calibri" w:hAnsi="Calibri" w:cs="Calibri"/>
          <w:lang w:val="de-AT"/>
        </w:rPr>
        <w:t xml:space="preserve"> von oben nach unten</w:t>
      </w:r>
      <w:r>
        <w:rPr>
          <w:rFonts w:ascii="Calibri" w:hAnsi="Calibri" w:cs="Calibri"/>
          <w:lang w:val="de-AT"/>
        </w:rPr>
        <w:t xml:space="preserve"> leicht abklopfen,</w:t>
      </w:r>
      <w:r w:rsidR="005C3824">
        <w:rPr>
          <w:rFonts w:ascii="Calibri" w:hAnsi="Calibri" w:cs="Calibri"/>
          <w:lang w:val="de-DE"/>
        </w:rPr>
        <w:t xml:space="preserve"> </w:t>
      </w:r>
      <w:r w:rsidR="00680EDF">
        <w:rPr>
          <w:rFonts w:ascii="Calibri" w:hAnsi="Calibri" w:cs="Calibri"/>
          <w:lang w:val="de-DE"/>
        </w:rPr>
        <w:t>eine Person führt nonverbal an</w:t>
      </w:r>
      <w:r w:rsidR="00487EBC">
        <w:rPr>
          <w:rFonts w:ascii="Calibri" w:hAnsi="Calibri" w:cs="Calibri"/>
          <w:lang w:val="de-DE"/>
        </w:rPr>
        <w:t>.</w:t>
      </w:r>
    </w:p>
    <w:p w14:paraId="3FCE11FE" w14:textId="5F9510F7" w:rsidR="00EC49AD" w:rsidRDefault="00EC49AD" w:rsidP="00171BC3">
      <w:pPr>
        <w:spacing w:line="276" w:lineRule="auto"/>
        <w:rPr>
          <w:rFonts w:ascii="Calibri" w:hAnsi="Calibri" w:cs="Calibri"/>
          <w:lang w:val="de-AT"/>
        </w:rPr>
      </w:pPr>
    </w:p>
    <w:p w14:paraId="6B9F77B3" w14:textId="77777777" w:rsidR="00AF1E40" w:rsidRDefault="00AF1E40" w:rsidP="00171BC3">
      <w:pPr>
        <w:spacing w:line="276" w:lineRule="auto"/>
        <w:rPr>
          <w:rFonts w:ascii="Calibri" w:hAnsi="Calibri" w:cs="Calibri"/>
          <w:lang w:val="de-AT"/>
        </w:rPr>
      </w:pPr>
    </w:p>
    <w:p w14:paraId="5FBFEE3C" w14:textId="77777777" w:rsidR="00AF1E40" w:rsidRDefault="00AF1E40" w:rsidP="00171BC3">
      <w:pPr>
        <w:spacing w:line="276" w:lineRule="auto"/>
        <w:rPr>
          <w:rFonts w:ascii="Calibri" w:hAnsi="Calibri" w:cs="Calibri"/>
          <w:lang w:val="de-AT"/>
        </w:rPr>
      </w:pPr>
    </w:p>
    <w:p w14:paraId="7109309B" w14:textId="77777777" w:rsidR="00EC49AD" w:rsidRDefault="00EC49AD" w:rsidP="00F25EC9">
      <w:pPr>
        <w:spacing w:line="276" w:lineRule="auto"/>
        <w:rPr>
          <w:rFonts w:ascii="Calibri" w:hAnsi="Calibri" w:cs="Calibri"/>
          <w:b/>
          <w:i/>
          <w:lang w:val="de-AT"/>
        </w:rPr>
      </w:pPr>
      <w:r>
        <w:rPr>
          <w:rFonts w:ascii="Calibri" w:hAnsi="Calibri" w:cs="Calibri"/>
          <w:b/>
          <w:i/>
          <w:lang w:val="de-AT"/>
        </w:rPr>
        <w:t xml:space="preserve">10 Sekunden Dusche </w:t>
      </w:r>
    </w:p>
    <w:p w14:paraId="74B8CFCF" w14:textId="47280781" w:rsidR="00EC49AD" w:rsidRDefault="00EC49AD" w:rsidP="00171BC3">
      <w:p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Alle drücken auf einen imaginären Knopf, die 10 Sekunden werden als Countdown heruntergezählt während sich alle so gründlich wie möglich abduschen. Bei den folgenden Wiederholungen werden bestimmte Körperstellen besonders berücksichtigt.</w:t>
      </w:r>
    </w:p>
    <w:p w14:paraId="65B4C9A9" w14:textId="77777777" w:rsidR="00EC49AD" w:rsidRPr="00EC49AD" w:rsidRDefault="00EC49AD" w:rsidP="00171BC3">
      <w:pPr>
        <w:spacing w:line="276" w:lineRule="auto"/>
        <w:rPr>
          <w:rFonts w:ascii="Calibri" w:hAnsi="Calibri" w:cs="Calibri"/>
          <w:lang w:val="de-AT"/>
        </w:rPr>
      </w:pPr>
    </w:p>
    <w:p w14:paraId="5BF8FEE1" w14:textId="77777777" w:rsidR="0086061E" w:rsidRDefault="0086061E" w:rsidP="00171BC3">
      <w:pPr>
        <w:spacing w:line="276" w:lineRule="auto"/>
        <w:rPr>
          <w:rFonts w:ascii="Calibri" w:hAnsi="Calibri" w:cs="Calibri"/>
          <w:b/>
          <w:i/>
          <w:lang w:val="de-AT"/>
        </w:rPr>
      </w:pPr>
    </w:p>
    <w:p w14:paraId="459DB863" w14:textId="07978C96" w:rsidR="001E0548" w:rsidRPr="001E0548" w:rsidRDefault="00444005" w:rsidP="00171BC3">
      <w:pPr>
        <w:spacing w:line="276" w:lineRule="auto"/>
        <w:rPr>
          <w:rFonts w:ascii="Calibri" w:hAnsi="Calibri" w:cs="Calibri"/>
          <w:b/>
          <w:i/>
          <w:lang w:val="de-AT"/>
        </w:rPr>
      </w:pPr>
      <w:r>
        <w:rPr>
          <w:rFonts w:ascii="Calibri" w:hAnsi="Calibri" w:cs="Calibri"/>
          <w:b/>
          <w:i/>
          <w:lang w:val="de-AT"/>
        </w:rPr>
        <w:t>Guten Tag, mein Name ist…</w:t>
      </w:r>
    </w:p>
    <w:p w14:paraId="371B733A" w14:textId="23B3A8E3" w:rsidR="00F7115B" w:rsidRDefault="00444005" w:rsidP="00171BC3">
      <w:p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Bodypercussion auf den</w:t>
      </w:r>
      <w:r w:rsidR="00AF1E40">
        <w:rPr>
          <w:rFonts w:ascii="Calibri" w:hAnsi="Calibri" w:cs="Calibri"/>
          <w:lang w:val="de-DE"/>
        </w:rPr>
        <w:t xml:space="preserve"> Oberschenkeln zum Spruch, zwei</w:t>
      </w:r>
      <w:r>
        <w:rPr>
          <w:rFonts w:ascii="Calibri" w:hAnsi="Calibri" w:cs="Calibri"/>
          <w:lang w:val="de-DE"/>
        </w:rPr>
        <w:t>mal Schnippen und den Namen sagen. Eine Person alleine, dann wiederholt die Gruppe.</w:t>
      </w:r>
      <w:r w:rsidR="00EC49AD">
        <w:rPr>
          <w:rFonts w:ascii="Calibri" w:hAnsi="Calibri" w:cs="Calibri"/>
          <w:lang w:val="de-DE"/>
        </w:rPr>
        <w:t xml:space="preserve"> In der 2. Rund</w:t>
      </w:r>
      <w:r w:rsidR="00487EBC">
        <w:rPr>
          <w:rFonts w:ascii="Calibri" w:hAnsi="Calibri" w:cs="Calibri"/>
          <w:lang w:val="de-DE"/>
        </w:rPr>
        <w:t>e</w:t>
      </w:r>
      <w:r w:rsidR="00EC49AD">
        <w:rPr>
          <w:rFonts w:ascii="Calibri" w:hAnsi="Calibri" w:cs="Calibri"/>
          <w:lang w:val="de-DE"/>
        </w:rPr>
        <w:t xml:space="preserve"> verändert jedeR den eigenen Namen, zB leise, andere Melodie, </w:t>
      </w:r>
      <w:r w:rsidR="00527BB6">
        <w:rPr>
          <w:rFonts w:ascii="Calibri" w:hAnsi="Calibri" w:cs="Calibri"/>
          <w:lang w:val="de-DE"/>
        </w:rPr>
        <w:t>Wiederholungen…</w:t>
      </w:r>
    </w:p>
    <w:p w14:paraId="216C7F6A" w14:textId="77777777" w:rsidR="00527BB6" w:rsidRDefault="00527BB6" w:rsidP="00171BC3">
      <w:pPr>
        <w:spacing w:line="276" w:lineRule="auto"/>
        <w:rPr>
          <w:rFonts w:ascii="Calibri" w:hAnsi="Calibri" w:cs="Calibri"/>
          <w:lang w:val="de-DE"/>
        </w:rPr>
      </w:pPr>
    </w:p>
    <w:p w14:paraId="1CBB9975" w14:textId="5D1498A0" w:rsidR="00444005" w:rsidRPr="00444005" w:rsidRDefault="00444005" w:rsidP="00171BC3">
      <w:pPr>
        <w:spacing w:line="276" w:lineRule="auto"/>
        <w:rPr>
          <w:rFonts w:ascii="Calibri" w:hAnsi="Calibri" w:cs="Calibri"/>
          <w:i/>
          <w:lang w:val="de-DE"/>
        </w:rPr>
      </w:pPr>
      <w:r w:rsidRPr="00444005">
        <w:rPr>
          <w:rFonts w:ascii="Calibri" w:hAnsi="Calibri" w:cs="Calibri"/>
          <w:i/>
          <w:lang w:val="de-DE"/>
        </w:rPr>
        <w:t>Guten Tag, mein Name ist …</w:t>
      </w:r>
    </w:p>
    <w:p w14:paraId="7A300C43" w14:textId="7743A10E" w:rsidR="00444005" w:rsidRPr="00444005" w:rsidRDefault="00444005" w:rsidP="00171BC3">
      <w:pPr>
        <w:spacing w:line="276" w:lineRule="auto"/>
        <w:rPr>
          <w:rFonts w:ascii="Calibri" w:hAnsi="Calibri" w:cs="Calibri"/>
          <w:i/>
          <w:lang w:val="de-DE"/>
        </w:rPr>
      </w:pPr>
      <w:r w:rsidRPr="00444005">
        <w:rPr>
          <w:rFonts w:ascii="Calibri" w:hAnsi="Calibri" w:cs="Calibri"/>
          <w:i/>
          <w:lang w:val="de-DE"/>
        </w:rPr>
        <w:t xml:space="preserve">Schön, dass du </w:t>
      </w:r>
      <w:proofErr w:type="gramStart"/>
      <w:r w:rsidRPr="00444005">
        <w:rPr>
          <w:rFonts w:ascii="Calibri" w:hAnsi="Calibri" w:cs="Calibri"/>
          <w:i/>
          <w:lang w:val="de-DE"/>
        </w:rPr>
        <w:t>heut</w:t>
      </w:r>
      <w:proofErr w:type="gramEnd"/>
      <w:r w:rsidRPr="00444005">
        <w:rPr>
          <w:rFonts w:ascii="Calibri" w:hAnsi="Calibri" w:cs="Calibri"/>
          <w:i/>
          <w:lang w:val="de-DE"/>
        </w:rPr>
        <w:t xml:space="preserve"> auch hier bist …</w:t>
      </w:r>
    </w:p>
    <w:p w14:paraId="1798781B" w14:textId="7886855A" w:rsidR="004558AA" w:rsidRDefault="004558AA" w:rsidP="000F4550">
      <w:pPr>
        <w:spacing w:line="276" w:lineRule="auto"/>
        <w:rPr>
          <w:rFonts w:ascii="Calibri" w:hAnsi="Calibri" w:cs="Calibri"/>
          <w:lang w:val="de-DE"/>
        </w:rPr>
      </w:pPr>
    </w:p>
    <w:p w14:paraId="0671D0C3" w14:textId="77777777" w:rsidR="00144BCE" w:rsidRPr="00457BA8" w:rsidRDefault="00144BCE" w:rsidP="00144BCE">
      <w:pPr>
        <w:spacing w:line="276" w:lineRule="auto"/>
        <w:rPr>
          <w:rFonts w:ascii="Calibri" w:hAnsi="Calibri" w:cs="Calibri"/>
          <w:b/>
          <w:i/>
          <w:lang w:val="de-AT"/>
        </w:rPr>
      </w:pPr>
      <w:r w:rsidRPr="00457BA8">
        <w:rPr>
          <w:rFonts w:ascii="Calibri" w:hAnsi="Calibri" w:cs="Calibri"/>
          <w:b/>
          <w:i/>
          <w:lang w:val="de-AT"/>
        </w:rPr>
        <w:t>Clap Together</w:t>
      </w:r>
    </w:p>
    <w:p w14:paraId="5762792B" w14:textId="6851C4B1" w:rsidR="00144BCE" w:rsidRPr="00144BCE" w:rsidRDefault="00144BCE" w:rsidP="00144BCE">
      <w:p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AT"/>
        </w:rPr>
        <w:t>Ein Klatscher</w:t>
      </w:r>
      <w:r>
        <w:rPr>
          <w:rFonts w:ascii="Calibri" w:hAnsi="Calibri" w:cs="Calibri"/>
          <w:lang w:val="de-DE"/>
        </w:rPr>
        <w:t xml:space="preserve"> wird im Kreis herumgeschickt, wobei sich</w:t>
      </w:r>
      <w:r>
        <w:rPr>
          <w:rFonts w:ascii="Calibri" w:hAnsi="Calibri" w:cs="Calibri"/>
          <w:lang w:val="de-AT"/>
        </w:rPr>
        <w:t xml:space="preserve"> jeweils zwei Personen zuei</w:t>
      </w:r>
      <w:r w:rsidR="00BC7CA3">
        <w:rPr>
          <w:rFonts w:ascii="Calibri" w:hAnsi="Calibri" w:cs="Calibri"/>
          <w:lang w:val="de-AT"/>
        </w:rPr>
        <w:t>nander drehen und zusammenklatschen</w:t>
      </w:r>
      <w:r>
        <w:rPr>
          <w:rFonts w:ascii="Calibri" w:hAnsi="Calibri" w:cs="Calibri"/>
          <w:lang w:val="de-AT"/>
        </w:rPr>
        <w:t xml:space="preserve">. </w:t>
      </w:r>
      <w:r w:rsidR="00797B8A">
        <w:rPr>
          <w:rFonts w:ascii="Calibri" w:hAnsi="Calibri" w:cs="Calibri"/>
          <w:lang w:val="de-AT"/>
        </w:rPr>
        <w:t>Dabei kann</w:t>
      </w:r>
      <w:r w:rsidR="00EE2A4D">
        <w:rPr>
          <w:rFonts w:ascii="Calibri" w:hAnsi="Calibri" w:cs="Calibri"/>
          <w:lang w:val="de-AT"/>
        </w:rPr>
        <w:t xml:space="preserve"> bei jedem Klatscher</w:t>
      </w:r>
      <w:r w:rsidR="00797B8A">
        <w:rPr>
          <w:rFonts w:ascii="Calibri" w:hAnsi="Calibri" w:cs="Calibri"/>
          <w:lang w:val="de-AT"/>
        </w:rPr>
        <w:t xml:space="preserve"> ein Wort mitgeschickt werden, zB Begrüßungen in verschiedenen Sprachen. </w:t>
      </w:r>
      <w:r>
        <w:rPr>
          <w:rFonts w:ascii="Calibri" w:hAnsi="Calibri" w:cs="Calibri"/>
          <w:lang w:val="de-AT"/>
        </w:rPr>
        <w:t>Nac</w:t>
      </w:r>
      <w:r w:rsidR="00240676">
        <w:rPr>
          <w:rFonts w:ascii="Calibri" w:hAnsi="Calibri" w:cs="Calibri"/>
          <w:lang w:val="de-AT"/>
        </w:rPr>
        <w:t xml:space="preserve">h einiger Zeit werden </w:t>
      </w:r>
      <w:r>
        <w:rPr>
          <w:rFonts w:ascii="Calibri" w:hAnsi="Calibri" w:cs="Calibri"/>
          <w:lang w:val="de-AT"/>
        </w:rPr>
        <w:t>weitere Klatscher i</w:t>
      </w:r>
      <w:r w:rsidR="00A4175E">
        <w:rPr>
          <w:rFonts w:ascii="Calibri" w:hAnsi="Calibri" w:cs="Calibri"/>
          <w:lang w:val="de-AT"/>
        </w:rPr>
        <w:t>n die Runde gesendet, die alle gleichzeitig passieren sollen.</w:t>
      </w:r>
    </w:p>
    <w:p w14:paraId="194EB66E" w14:textId="5BB6C3DB" w:rsidR="004E54E8" w:rsidRDefault="004E54E8" w:rsidP="001C5A55">
      <w:pPr>
        <w:spacing w:line="276" w:lineRule="auto"/>
        <w:rPr>
          <w:rFonts w:ascii="Calibri" w:hAnsi="Calibri" w:cs="Calibri"/>
          <w:lang w:val="de-DE"/>
        </w:rPr>
      </w:pPr>
    </w:p>
    <w:p w14:paraId="6C2347DB" w14:textId="079E95EB" w:rsidR="004B0E9E" w:rsidRDefault="004B0E9E" w:rsidP="001C5A55">
      <w:pPr>
        <w:spacing w:line="276" w:lineRule="auto"/>
        <w:rPr>
          <w:rFonts w:ascii="Calibri" w:hAnsi="Calibri" w:cs="Calibri"/>
          <w:b/>
          <w:i/>
          <w:lang w:val="de-DE"/>
        </w:rPr>
      </w:pPr>
      <w:proofErr w:type="spellStart"/>
      <w:r>
        <w:rPr>
          <w:rFonts w:ascii="Calibri" w:hAnsi="Calibri" w:cs="Calibri"/>
          <w:b/>
          <w:i/>
          <w:lang w:val="de-DE"/>
        </w:rPr>
        <w:t>Pa</w:t>
      </w:r>
      <w:proofErr w:type="spellEnd"/>
      <w:r>
        <w:rPr>
          <w:rFonts w:ascii="Calibri" w:hAnsi="Calibri" w:cs="Calibri"/>
          <w:b/>
          <w:i/>
          <w:lang w:val="de-DE"/>
        </w:rPr>
        <w:t xml:space="preserve"> – </w:t>
      </w:r>
      <w:proofErr w:type="spellStart"/>
      <w:r>
        <w:rPr>
          <w:rFonts w:ascii="Calibri" w:hAnsi="Calibri" w:cs="Calibri"/>
          <w:b/>
          <w:i/>
          <w:lang w:val="de-DE"/>
        </w:rPr>
        <w:t>Tum</w:t>
      </w:r>
      <w:proofErr w:type="spellEnd"/>
    </w:p>
    <w:p w14:paraId="38ADFB4B" w14:textId="70726F4D" w:rsidR="00F1325B" w:rsidRDefault="00E93FF5" w:rsidP="001C5A55">
      <w:p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Bei</w:t>
      </w:r>
      <w:r w:rsidR="00D1686C">
        <w:rPr>
          <w:rFonts w:ascii="Calibri" w:hAnsi="Calibri" w:cs="Calibri"/>
          <w:lang w:val="de-DE"/>
        </w:rPr>
        <w:t>m Klatschen wird das Wort „Pa“</w:t>
      </w:r>
      <w:r w:rsidR="001638C3">
        <w:rPr>
          <w:rFonts w:ascii="Calibri" w:hAnsi="Calibri" w:cs="Calibri"/>
          <w:lang w:val="de-DE"/>
        </w:rPr>
        <w:t>, gesagt, das wird als Impuls</w:t>
      </w:r>
      <w:r w:rsidR="0093561A">
        <w:rPr>
          <w:rFonts w:ascii="Calibri" w:hAnsi="Calibri" w:cs="Calibri"/>
          <w:lang w:val="de-DE"/>
        </w:rPr>
        <w:t xml:space="preserve"> quer durch den</w:t>
      </w:r>
      <w:r w:rsidR="001638C3">
        <w:rPr>
          <w:rFonts w:ascii="Calibri" w:hAnsi="Calibri" w:cs="Calibri"/>
          <w:lang w:val="de-DE"/>
        </w:rPr>
        <w:t xml:space="preserve"> Kreis</w:t>
      </w:r>
      <w:r w:rsidR="00AF1E40">
        <w:rPr>
          <w:rFonts w:ascii="Calibri" w:hAnsi="Calibri" w:cs="Calibri"/>
          <w:lang w:val="de-DE"/>
        </w:rPr>
        <w:t xml:space="preserve"> weitergeschickt. Das</w:t>
      </w:r>
      <w:r w:rsidR="0093561A">
        <w:rPr>
          <w:rFonts w:ascii="Calibri" w:hAnsi="Calibri" w:cs="Calibri"/>
          <w:lang w:val="de-DE"/>
        </w:rPr>
        <w:t>selbe passiert dann mit</w:t>
      </w:r>
      <w:r w:rsidR="001638C3">
        <w:rPr>
          <w:rFonts w:ascii="Calibri" w:hAnsi="Calibri" w:cs="Calibri"/>
          <w:lang w:val="de-DE"/>
        </w:rPr>
        <w:t xml:space="preserve"> stampfen </w:t>
      </w:r>
      <w:r w:rsidR="00F1325B">
        <w:rPr>
          <w:rFonts w:ascii="Calibri" w:hAnsi="Calibri" w:cs="Calibri"/>
          <w:lang w:val="de-DE"/>
        </w:rPr>
        <w:t>+ „</w:t>
      </w:r>
      <w:proofErr w:type="spellStart"/>
      <w:r w:rsidR="00F1325B">
        <w:rPr>
          <w:rFonts w:ascii="Calibri" w:hAnsi="Calibri" w:cs="Calibri"/>
          <w:lang w:val="de-DE"/>
        </w:rPr>
        <w:t>Tum</w:t>
      </w:r>
      <w:proofErr w:type="spellEnd"/>
      <w:r w:rsidR="00F1325B">
        <w:rPr>
          <w:rFonts w:ascii="Calibri" w:hAnsi="Calibri" w:cs="Calibri"/>
          <w:lang w:val="de-DE"/>
        </w:rPr>
        <w:t>“. Dann sind beide möglich. Die Anzahl an Klängen pro Person wird später auf 2 erweitert, dann evtl. noch auf 3. Alternativ kann noch ein dritter Klang hinzukommen, zB Schnippen + „</w:t>
      </w:r>
      <w:proofErr w:type="spellStart"/>
      <w:r w:rsidR="00F1325B">
        <w:rPr>
          <w:rFonts w:ascii="Calibri" w:hAnsi="Calibri" w:cs="Calibri"/>
          <w:lang w:val="de-DE"/>
        </w:rPr>
        <w:t>Tschi</w:t>
      </w:r>
      <w:proofErr w:type="spellEnd"/>
      <w:r w:rsidR="00F1325B">
        <w:rPr>
          <w:rFonts w:ascii="Calibri" w:hAnsi="Calibri" w:cs="Calibri"/>
          <w:lang w:val="de-DE"/>
        </w:rPr>
        <w:t xml:space="preserve">“. </w:t>
      </w:r>
      <w:r w:rsidR="00FD4F3D">
        <w:rPr>
          <w:rFonts w:ascii="Calibri" w:hAnsi="Calibri" w:cs="Calibri"/>
          <w:lang w:val="de-DE"/>
        </w:rPr>
        <w:t>Statt der Klangsilben können auch Worte verwendet werden, zB „Katze“ und „Hund“.</w:t>
      </w:r>
    </w:p>
    <w:p w14:paraId="64B31A49" w14:textId="46045A1B" w:rsidR="00F1325B" w:rsidRDefault="00F1325B" w:rsidP="001C5A55">
      <w:pPr>
        <w:spacing w:line="276" w:lineRule="auto"/>
        <w:rPr>
          <w:rFonts w:ascii="Calibri" w:hAnsi="Calibri" w:cs="Calibri"/>
          <w:lang w:val="de-DE"/>
        </w:rPr>
      </w:pPr>
    </w:p>
    <w:p w14:paraId="300193C1" w14:textId="45CE4533" w:rsidR="00F1325B" w:rsidRDefault="00F1325B" w:rsidP="001C5A55">
      <w:p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i/>
          <w:lang w:val="de-DE"/>
        </w:rPr>
        <w:t xml:space="preserve">Call </w:t>
      </w:r>
      <w:r w:rsidR="00074C20">
        <w:rPr>
          <w:rFonts w:ascii="Calibri" w:hAnsi="Calibri" w:cs="Calibri"/>
          <w:b/>
          <w:i/>
          <w:lang w:val="de-DE"/>
        </w:rPr>
        <w:t>&amp; Response</w:t>
      </w:r>
    </w:p>
    <w:p w14:paraId="7D88BD3E" w14:textId="7D81998D" w:rsidR="00074C20" w:rsidRDefault="00074C20" w:rsidP="001C5A55">
      <w:p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Aus dem vorigen Spiel werden die Klänge und Worte übernommen. Eine Person gibt stimmlich einen Rhythmus vor, die Gruppe setzt ihn entsprechend in </w:t>
      </w:r>
      <w:r w:rsidR="00426635">
        <w:rPr>
          <w:rFonts w:ascii="Calibri" w:hAnsi="Calibri" w:cs="Calibri"/>
          <w:lang w:val="de-DE"/>
        </w:rPr>
        <w:t xml:space="preserve">Body Percussion </w:t>
      </w:r>
      <w:r>
        <w:rPr>
          <w:rFonts w:ascii="Calibri" w:hAnsi="Calibri" w:cs="Calibri"/>
          <w:lang w:val="de-DE"/>
        </w:rPr>
        <w:t xml:space="preserve">um. Dann </w:t>
      </w:r>
      <w:r w:rsidR="00FD4F3D">
        <w:rPr>
          <w:rFonts w:ascii="Calibri" w:hAnsi="Calibri" w:cs="Calibri"/>
          <w:lang w:val="de-DE"/>
        </w:rPr>
        <w:t xml:space="preserve">auch </w:t>
      </w:r>
      <w:r>
        <w:rPr>
          <w:rFonts w:ascii="Calibri" w:hAnsi="Calibri" w:cs="Calibri"/>
          <w:lang w:val="de-DE"/>
        </w:rPr>
        <w:t xml:space="preserve">umgekehrt, </w:t>
      </w:r>
      <w:r w:rsidR="00426635">
        <w:rPr>
          <w:rFonts w:ascii="Calibri" w:hAnsi="Calibri" w:cs="Calibri"/>
          <w:lang w:val="de-DE"/>
        </w:rPr>
        <w:t xml:space="preserve">Body Percussion </w:t>
      </w:r>
      <w:r>
        <w:rPr>
          <w:rFonts w:ascii="Calibri" w:hAnsi="Calibri" w:cs="Calibri"/>
          <w:lang w:val="de-DE"/>
        </w:rPr>
        <w:t xml:space="preserve">gibt vor, die Stimme folgt. </w:t>
      </w:r>
    </w:p>
    <w:p w14:paraId="49C0E5B2" w14:textId="77777777" w:rsidR="00074C20" w:rsidRDefault="00074C20" w:rsidP="001C5A55">
      <w:pPr>
        <w:spacing w:line="276" w:lineRule="auto"/>
        <w:rPr>
          <w:rFonts w:ascii="Calibri" w:hAnsi="Calibri" w:cs="Calibri"/>
          <w:lang w:val="de-DE"/>
        </w:rPr>
      </w:pPr>
    </w:p>
    <w:p w14:paraId="7C6DAFA7" w14:textId="76EA1F82" w:rsidR="00AC0D54" w:rsidRDefault="00F71D54" w:rsidP="00401FAB">
      <w:pPr>
        <w:spacing w:line="276" w:lineRule="auto"/>
        <w:rPr>
          <w:rFonts w:ascii="Calibri" w:hAnsi="Calibri" w:cs="Calibri"/>
          <w:b/>
          <w:i/>
          <w:lang w:val="de-DE"/>
        </w:rPr>
      </w:pPr>
      <w:r>
        <w:rPr>
          <w:rFonts w:ascii="Calibri" w:hAnsi="Calibri" w:cs="Calibri"/>
          <w:b/>
          <w:i/>
          <w:lang w:val="de-DE"/>
        </w:rPr>
        <w:t xml:space="preserve">In allen </w:t>
      </w:r>
      <w:r w:rsidR="00AC0D54">
        <w:rPr>
          <w:rFonts w:ascii="Calibri" w:hAnsi="Calibri" w:cs="Calibri"/>
          <w:b/>
          <w:i/>
          <w:lang w:val="de-DE"/>
        </w:rPr>
        <w:t xml:space="preserve">Variationen </w:t>
      </w:r>
    </w:p>
    <w:p w14:paraId="0EC7C759" w14:textId="54AC17A0" w:rsidR="00F71D54" w:rsidRDefault="00F71D54" w:rsidP="00401FAB">
      <w:p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Eine kurze Se</w:t>
      </w:r>
      <w:r w:rsidR="00426635">
        <w:rPr>
          <w:rFonts w:ascii="Calibri" w:hAnsi="Calibri" w:cs="Calibri"/>
          <w:lang w:val="de-DE"/>
        </w:rPr>
        <w:t>quenz mit Stimme, Bewegung und B</w:t>
      </w:r>
      <w:r>
        <w:rPr>
          <w:rFonts w:ascii="Calibri" w:hAnsi="Calibri" w:cs="Calibri"/>
          <w:lang w:val="de-DE"/>
        </w:rPr>
        <w:t>ody</w:t>
      </w:r>
      <w:r w:rsidR="00426635">
        <w:rPr>
          <w:rFonts w:ascii="Calibri" w:hAnsi="Calibri" w:cs="Calibri"/>
          <w:lang w:val="de-DE"/>
        </w:rPr>
        <w:t xml:space="preserve"> Pe</w:t>
      </w:r>
      <w:r>
        <w:rPr>
          <w:rFonts w:ascii="Calibri" w:hAnsi="Calibri" w:cs="Calibri"/>
          <w:lang w:val="de-DE"/>
        </w:rPr>
        <w:t xml:space="preserve">rcussion wird erlernt. Im Kreis variieren wir Sprache, </w:t>
      </w:r>
      <w:r w:rsidR="0015755B">
        <w:rPr>
          <w:rFonts w:ascii="Calibri" w:hAnsi="Calibri" w:cs="Calibri"/>
          <w:lang w:val="de-DE"/>
        </w:rPr>
        <w:t xml:space="preserve">Interaktion, </w:t>
      </w:r>
      <w:r>
        <w:rPr>
          <w:rFonts w:ascii="Calibri" w:hAnsi="Calibri" w:cs="Calibri"/>
          <w:lang w:val="de-DE"/>
        </w:rPr>
        <w:t xml:space="preserve">Tempo, Lautstärke, </w:t>
      </w:r>
      <w:r w:rsidR="0015755B">
        <w:rPr>
          <w:rFonts w:ascii="Calibri" w:hAnsi="Calibri" w:cs="Calibri"/>
          <w:lang w:val="de-DE"/>
        </w:rPr>
        <w:t xml:space="preserve">Tonhöhe, Artikulation und musikalische Form. In Paaren wird eine individuelle Umsetzung ausgetüftelt, </w:t>
      </w:r>
      <w:r w:rsidR="00DE5447">
        <w:rPr>
          <w:rFonts w:ascii="Calibri" w:hAnsi="Calibri" w:cs="Calibri"/>
          <w:lang w:val="de-DE"/>
        </w:rPr>
        <w:t xml:space="preserve">dann </w:t>
      </w:r>
      <w:r w:rsidR="0015755B">
        <w:rPr>
          <w:rFonts w:ascii="Calibri" w:hAnsi="Calibri" w:cs="Calibri"/>
          <w:lang w:val="de-DE"/>
        </w:rPr>
        <w:t xml:space="preserve">abwechselnd die Phrasenlänge zu Begleitung </w:t>
      </w:r>
      <w:r w:rsidR="00DE5447">
        <w:rPr>
          <w:rFonts w:ascii="Calibri" w:hAnsi="Calibri" w:cs="Calibri"/>
          <w:lang w:val="de-DE"/>
        </w:rPr>
        <w:t>gehen und</w:t>
      </w:r>
      <w:r w:rsidR="0015755B">
        <w:rPr>
          <w:rFonts w:ascii="Calibri" w:hAnsi="Calibri" w:cs="Calibri"/>
          <w:lang w:val="de-DE"/>
        </w:rPr>
        <w:t xml:space="preserve"> </w:t>
      </w:r>
      <w:r w:rsidR="0086061E">
        <w:rPr>
          <w:rFonts w:ascii="Calibri" w:hAnsi="Calibri" w:cs="Calibri"/>
          <w:lang w:val="de-DE"/>
        </w:rPr>
        <w:t xml:space="preserve">danach mit der Partnerin/dem Partner </w:t>
      </w:r>
      <w:r w:rsidR="0015755B">
        <w:rPr>
          <w:rFonts w:ascii="Calibri" w:hAnsi="Calibri" w:cs="Calibri"/>
          <w:lang w:val="de-DE"/>
        </w:rPr>
        <w:t xml:space="preserve">das eigene </w:t>
      </w:r>
      <w:r w:rsidR="00DE5447">
        <w:rPr>
          <w:rFonts w:ascii="Calibri" w:hAnsi="Calibri" w:cs="Calibri"/>
          <w:lang w:val="de-DE"/>
        </w:rPr>
        <w:t>Muster ausführen.</w:t>
      </w:r>
    </w:p>
    <w:p w14:paraId="166384E4" w14:textId="02EDE7F6" w:rsidR="00DE5447" w:rsidRDefault="00DE5447" w:rsidP="00401FAB">
      <w:pPr>
        <w:spacing w:line="276" w:lineRule="auto"/>
        <w:rPr>
          <w:rFonts w:ascii="Calibri" w:hAnsi="Calibri" w:cs="Calibri"/>
          <w:lang w:val="de-DE"/>
        </w:rPr>
      </w:pPr>
    </w:p>
    <w:p w14:paraId="7BE886A1" w14:textId="03B14807" w:rsidR="00DE5447" w:rsidRPr="00F71D54" w:rsidRDefault="00DE5447" w:rsidP="00401FAB">
      <w:p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lastRenderedPageBreak/>
        <w:t xml:space="preserve">Vorschlag für eine </w:t>
      </w:r>
      <w:r w:rsidR="00444005">
        <w:rPr>
          <w:rFonts w:ascii="Calibri" w:hAnsi="Calibri" w:cs="Calibri"/>
          <w:lang w:val="de-DE"/>
        </w:rPr>
        <w:t>Abfolge</w:t>
      </w:r>
      <w:r w:rsidR="00527BB6">
        <w:rPr>
          <w:rFonts w:ascii="Calibri" w:hAnsi="Calibri" w:cs="Calibri"/>
          <w:lang w:val="de-DE"/>
        </w:rPr>
        <w:t xml:space="preserve">: </w:t>
      </w:r>
      <w:r w:rsidRPr="00527BB6">
        <w:rPr>
          <w:rFonts w:ascii="Calibri" w:hAnsi="Calibri" w:cs="Calibri"/>
          <w:i/>
          <w:lang w:val="de-DE"/>
        </w:rPr>
        <w:t xml:space="preserve">Rechts – </w:t>
      </w:r>
      <w:proofErr w:type="spellStart"/>
      <w:r w:rsidRPr="00527BB6">
        <w:rPr>
          <w:rFonts w:ascii="Calibri" w:hAnsi="Calibri" w:cs="Calibri"/>
          <w:i/>
          <w:lang w:val="de-DE"/>
        </w:rPr>
        <w:t>pa</w:t>
      </w:r>
      <w:proofErr w:type="spellEnd"/>
      <w:r w:rsidRPr="00527BB6">
        <w:rPr>
          <w:rFonts w:ascii="Calibri" w:hAnsi="Calibri" w:cs="Calibri"/>
          <w:i/>
          <w:lang w:val="de-DE"/>
        </w:rPr>
        <w:t xml:space="preserve">, links – </w:t>
      </w:r>
      <w:proofErr w:type="spellStart"/>
      <w:r w:rsidRPr="00527BB6">
        <w:rPr>
          <w:rFonts w:ascii="Calibri" w:hAnsi="Calibri" w:cs="Calibri"/>
          <w:i/>
          <w:lang w:val="de-DE"/>
        </w:rPr>
        <w:t>pa</w:t>
      </w:r>
      <w:proofErr w:type="spellEnd"/>
      <w:r w:rsidRPr="00527BB6">
        <w:rPr>
          <w:rFonts w:ascii="Calibri" w:hAnsi="Calibri" w:cs="Calibri"/>
          <w:i/>
          <w:lang w:val="de-DE"/>
        </w:rPr>
        <w:t xml:space="preserve">, oben </w:t>
      </w:r>
      <w:proofErr w:type="spellStart"/>
      <w:r w:rsidRPr="00527BB6">
        <w:rPr>
          <w:rFonts w:ascii="Calibri" w:hAnsi="Calibri" w:cs="Calibri"/>
          <w:i/>
          <w:lang w:val="de-DE"/>
        </w:rPr>
        <w:t>oben</w:t>
      </w:r>
      <w:proofErr w:type="spellEnd"/>
      <w:r w:rsidRPr="00527BB6">
        <w:rPr>
          <w:rFonts w:ascii="Calibri" w:hAnsi="Calibri" w:cs="Calibri"/>
          <w:i/>
          <w:lang w:val="de-DE"/>
        </w:rPr>
        <w:t xml:space="preserve"> – unten </w:t>
      </w:r>
      <w:proofErr w:type="spellStart"/>
      <w:r w:rsidRPr="00527BB6">
        <w:rPr>
          <w:rFonts w:ascii="Calibri" w:hAnsi="Calibri" w:cs="Calibri"/>
          <w:i/>
          <w:lang w:val="de-DE"/>
        </w:rPr>
        <w:t>unten</w:t>
      </w:r>
      <w:proofErr w:type="spellEnd"/>
      <w:r w:rsidRPr="00527BB6">
        <w:rPr>
          <w:rFonts w:ascii="Calibri" w:hAnsi="Calibri" w:cs="Calibri"/>
          <w:i/>
          <w:lang w:val="de-DE"/>
        </w:rPr>
        <w:t xml:space="preserve">, rechts – </w:t>
      </w:r>
      <w:proofErr w:type="spellStart"/>
      <w:r w:rsidR="00527BB6" w:rsidRPr="00527BB6">
        <w:rPr>
          <w:rFonts w:ascii="Calibri" w:hAnsi="Calibri" w:cs="Calibri"/>
          <w:i/>
          <w:lang w:val="de-DE"/>
        </w:rPr>
        <w:t>pa</w:t>
      </w:r>
      <w:proofErr w:type="spellEnd"/>
      <w:r w:rsidR="00527BB6" w:rsidRPr="00527BB6">
        <w:rPr>
          <w:rFonts w:ascii="Calibri" w:hAnsi="Calibri" w:cs="Calibri"/>
          <w:i/>
          <w:lang w:val="de-DE"/>
        </w:rPr>
        <w:t xml:space="preserve">, links – </w:t>
      </w:r>
      <w:proofErr w:type="spellStart"/>
      <w:r w:rsidR="00527BB6" w:rsidRPr="00527BB6">
        <w:rPr>
          <w:rFonts w:ascii="Calibri" w:hAnsi="Calibri" w:cs="Calibri"/>
          <w:i/>
          <w:lang w:val="de-DE"/>
        </w:rPr>
        <w:t>pa</w:t>
      </w:r>
      <w:proofErr w:type="spellEnd"/>
      <w:r w:rsidR="00527BB6" w:rsidRPr="00527BB6">
        <w:rPr>
          <w:rFonts w:ascii="Calibri" w:hAnsi="Calibri" w:cs="Calibri"/>
          <w:i/>
          <w:lang w:val="de-DE"/>
        </w:rPr>
        <w:t xml:space="preserve">, </w:t>
      </w:r>
      <w:proofErr w:type="spellStart"/>
      <w:r w:rsidR="00527BB6" w:rsidRPr="00527BB6">
        <w:rPr>
          <w:rFonts w:ascii="Calibri" w:hAnsi="Calibri" w:cs="Calibri"/>
          <w:i/>
          <w:lang w:val="de-DE"/>
        </w:rPr>
        <w:t>dun</w:t>
      </w:r>
      <w:proofErr w:type="spellEnd"/>
      <w:r w:rsidR="00527BB6" w:rsidRPr="00527BB6">
        <w:rPr>
          <w:rFonts w:ascii="Calibri" w:hAnsi="Calibri" w:cs="Calibri"/>
          <w:i/>
          <w:lang w:val="de-DE"/>
        </w:rPr>
        <w:t xml:space="preserve"> </w:t>
      </w:r>
      <w:proofErr w:type="spellStart"/>
      <w:r w:rsidR="00527BB6" w:rsidRPr="00527BB6">
        <w:rPr>
          <w:rFonts w:ascii="Calibri" w:hAnsi="Calibri" w:cs="Calibri"/>
          <w:i/>
          <w:lang w:val="de-DE"/>
        </w:rPr>
        <w:t>dun</w:t>
      </w:r>
      <w:proofErr w:type="spellEnd"/>
      <w:r w:rsidR="00527BB6" w:rsidRPr="00527BB6">
        <w:rPr>
          <w:rFonts w:ascii="Calibri" w:hAnsi="Calibri" w:cs="Calibri"/>
          <w:i/>
          <w:lang w:val="de-DE"/>
        </w:rPr>
        <w:t xml:space="preserve"> – </w:t>
      </w:r>
      <w:proofErr w:type="spellStart"/>
      <w:r w:rsidR="00527BB6" w:rsidRPr="00527BB6">
        <w:rPr>
          <w:rFonts w:ascii="Calibri" w:hAnsi="Calibri" w:cs="Calibri"/>
          <w:i/>
          <w:lang w:val="de-DE"/>
        </w:rPr>
        <w:t>scha</w:t>
      </w:r>
      <w:proofErr w:type="spellEnd"/>
      <w:r w:rsidR="00527BB6" w:rsidRPr="00527BB6">
        <w:rPr>
          <w:rFonts w:ascii="Calibri" w:hAnsi="Calibri" w:cs="Calibri"/>
          <w:i/>
          <w:lang w:val="de-DE"/>
        </w:rPr>
        <w:t>!</w:t>
      </w:r>
      <w:r w:rsidR="00F211B5">
        <w:rPr>
          <w:rFonts w:ascii="Calibri" w:hAnsi="Calibri" w:cs="Calibri"/>
          <w:lang w:val="de-DE"/>
        </w:rPr>
        <w:t xml:space="preserve"> (Abfolge erfunden von Santi Serratosa).</w:t>
      </w:r>
    </w:p>
    <w:p w14:paraId="4F7852E4" w14:textId="0F977627" w:rsidR="00BC4C70" w:rsidRPr="00791D1F" w:rsidRDefault="00BC4C70" w:rsidP="00791D1F">
      <w:pPr>
        <w:spacing w:line="276" w:lineRule="auto"/>
        <w:rPr>
          <w:rFonts w:ascii="Calibri" w:hAnsi="Calibri" w:cs="Calibri"/>
          <w:lang w:val="de-AT"/>
        </w:rPr>
      </w:pPr>
    </w:p>
    <w:p w14:paraId="7EDD4866" w14:textId="77777777" w:rsidR="004E5A7C" w:rsidRPr="007921F6" w:rsidRDefault="00792744" w:rsidP="00792744">
      <w:pPr>
        <w:spacing w:after="240" w:line="276" w:lineRule="auto"/>
        <w:rPr>
          <w:rFonts w:ascii="Calibri" w:hAnsi="Calibri" w:cs="Calibri"/>
          <w:b/>
          <w:sz w:val="28"/>
          <w:szCs w:val="28"/>
          <w:lang w:val="pt-BR"/>
        </w:rPr>
      </w:pPr>
      <w:r w:rsidRPr="007921F6">
        <w:rPr>
          <w:rFonts w:ascii="Calibri" w:hAnsi="Calibri" w:cs="Calibri"/>
          <w:b/>
          <w:sz w:val="28"/>
          <w:szCs w:val="28"/>
          <w:lang w:val="pt-BR"/>
        </w:rPr>
        <w:t>Mag. Anita Gritsch</w:t>
      </w:r>
    </w:p>
    <w:p w14:paraId="0A2F67BF" w14:textId="325F17CB" w:rsidR="00792744" w:rsidRPr="00792744" w:rsidRDefault="00792744" w:rsidP="00792744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000000"/>
          <w:sz w:val="23"/>
          <w:szCs w:val="23"/>
          <w:lang w:val="de-AT" w:eastAsia="de-AT"/>
        </w:rPr>
      </w:pPr>
      <w:r w:rsidRPr="00792744">
        <w:rPr>
          <w:rFonts w:ascii="Calibri" w:hAnsi="Calibri" w:cs="Calibri"/>
          <w:color w:val="000000"/>
          <w:sz w:val="23"/>
          <w:szCs w:val="23"/>
          <w:lang w:val="de-AT" w:eastAsia="de-AT"/>
        </w:rPr>
        <w:t>Künstlerische und pädagogi</w:t>
      </w:r>
      <w:r w:rsidR="00231FFC">
        <w:rPr>
          <w:rFonts w:ascii="Calibri" w:hAnsi="Calibri" w:cs="Calibri"/>
          <w:color w:val="000000"/>
          <w:sz w:val="23"/>
          <w:szCs w:val="23"/>
          <w:lang w:val="de-AT" w:eastAsia="de-AT"/>
        </w:rPr>
        <w:t xml:space="preserve">sche Tätigkeit mit </w:t>
      </w:r>
      <w:r w:rsidR="007C77FA" w:rsidRPr="00374FC2">
        <w:rPr>
          <w:rFonts w:ascii="Calibri" w:hAnsi="Calibri" w:cs="Calibri"/>
          <w:color w:val="000000"/>
          <w:sz w:val="23"/>
          <w:szCs w:val="23"/>
          <w:lang w:val="de-DE" w:eastAsia="de-AT"/>
        </w:rPr>
        <w:t xml:space="preserve">Body Music/Body Percussion, </w:t>
      </w:r>
      <w:r w:rsidR="00204C86" w:rsidRPr="00374FC2">
        <w:rPr>
          <w:rFonts w:ascii="Calibri" w:hAnsi="Calibri" w:cs="Calibri"/>
          <w:color w:val="000000"/>
          <w:sz w:val="23"/>
          <w:szCs w:val="23"/>
          <w:lang w:val="de-DE" w:eastAsia="de-AT"/>
        </w:rPr>
        <w:t>Rhythmik</w:t>
      </w:r>
      <w:r w:rsidR="007C77FA" w:rsidRPr="00374FC2">
        <w:rPr>
          <w:rFonts w:ascii="Calibri" w:hAnsi="Calibri" w:cs="Calibri"/>
          <w:color w:val="000000"/>
          <w:sz w:val="23"/>
          <w:szCs w:val="23"/>
          <w:lang w:val="de-DE" w:eastAsia="de-AT"/>
        </w:rPr>
        <w:t xml:space="preserve">, </w:t>
      </w:r>
      <w:r w:rsidR="00204C86" w:rsidRPr="00374FC2">
        <w:rPr>
          <w:rFonts w:ascii="Calibri" w:hAnsi="Calibri" w:cs="Calibri"/>
          <w:color w:val="000000"/>
          <w:sz w:val="23"/>
          <w:szCs w:val="23"/>
          <w:lang w:val="de-DE" w:eastAsia="de-AT"/>
        </w:rPr>
        <w:t xml:space="preserve">Yoga </w:t>
      </w:r>
      <w:r w:rsidR="007C77FA">
        <w:rPr>
          <w:rFonts w:ascii="Calibri" w:hAnsi="Calibri" w:cs="Calibri"/>
          <w:color w:val="000000"/>
          <w:sz w:val="23"/>
          <w:szCs w:val="23"/>
          <w:lang w:val="de-DE" w:eastAsia="de-AT"/>
        </w:rPr>
        <w:t xml:space="preserve">und generell </w:t>
      </w:r>
      <w:r w:rsidR="00231FFC">
        <w:rPr>
          <w:rFonts w:ascii="Calibri" w:hAnsi="Calibri" w:cs="Calibri"/>
          <w:color w:val="000000"/>
          <w:sz w:val="23"/>
          <w:szCs w:val="23"/>
          <w:lang w:val="de-DE" w:eastAsia="de-AT"/>
        </w:rPr>
        <w:t xml:space="preserve">in den Bereichen </w:t>
      </w:r>
      <w:r w:rsidR="007C77FA">
        <w:rPr>
          <w:rFonts w:ascii="Calibri" w:hAnsi="Calibri" w:cs="Calibri"/>
          <w:color w:val="000000"/>
          <w:sz w:val="23"/>
          <w:szCs w:val="23"/>
          <w:lang w:val="de-DE" w:eastAsia="de-AT"/>
        </w:rPr>
        <w:t xml:space="preserve">Rhythmus, </w:t>
      </w:r>
      <w:r w:rsidRPr="00792744">
        <w:rPr>
          <w:rFonts w:ascii="Calibri" w:hAnsi="Calibri" w:cs="Calibri"/>
          <w:color w:val="000000"/>
          <w:sz w:val="23"/>
          <w:szCs w:val="23"/>
          <w:lang w:val="de-AT" w:eastAsia="de-AT"/>
        </w:rPr>
        <w:t>Musik, Bewegung und Sprache. Studium der Rhythmik/</w:t>
      </w:r>
      <w:r w:rsidR="00204C86">
        <w:rPr>
          <w:rFonts w:ascii="Calibri" w:hAnsi="Calibri" w:cs="Calibri"/>
          <w:color w:val="000000"/>
          <w:sz w:val="23"/>
          <w:szCs w:val="23"/>
          <w:lang w:val="de-AT" w:eastAsia="de-AT"/>
        </w:rPr>
        <w:t xml:space="preserve"> </w:t>
      </w:r>
      <w:r w:rsidRPr="00792744">
        <w:rPr>
          <w:rFonts w:ascii="Calibri" w:hAnsi="Calibri" w:cs="Calibri"/>
          <w:color w:val="000000"/>
          <w:sz w:val="23"/>
          <w:szCs w:val="23"/>
          <w:lang w:val="de-AT" w:eastAsia="de-AT"/>
        </w:rPr>
        <w:t>Musik- und Bewegungspädagogik in Wien, davor Studium der Anglistik und Soziologie. Zahlreiche Fortbildungen b</w:t>
      </w:r>
      <w:r w:rsidR="00671722">
        <w:rPr>
          <w:rFonts w:ascii="Calibri" w:hAnsi="Calibri" w:cs="Calibri"/>
          <w:color w:val="000000"/>
          <w:sz w:val="23"/>
          <w:szCs w:val="23"/>
          <w:lang w:val="de-AT" w:eastAsia="de-AT"/>
        </w:rPr>
        <w:t>ei internationalen Künstlern</w:t>
      </w:r>
      <w:r>
        <w:rPr>
          <w:rFonts w:ascii="Calibri" w:hAnsi="Calibri" w:cs="Calibri"/>
          <w:color w:val="000000"/>
          <w:sz w:val="23"/>
          <w:szCs w:val="23"/>
          <w:lang w:val="de-AT" w:eastAsia="de-AT"/>
        </w:rPr>
        <w:t>, v.a. im Bereich body p</w:t>
      </w:r>
      <w:r w:rsidRPr="00792744">
        <w:rPr>
          <w:rFonts w:ascii="Calibri" w:hAnsi="Calibri" w:cs="Calibri"/>
          <w:color w:val="000000"/>
          <w:sz w:val="23"/>
          <w:szCs w:val="23"/>
          <w:lang w:val="de-AT" w:eastAsia="de-AT"/>
        </w:rPr>
        <w:t>ercussion</w:t>
      </w:r>
      <w:r>
        <w:rPr>
          <w:rFonts w:ascii="Calibri" w:hAnsi="Calibri" w:cs="Calibri"/>
          <w:color w:val="000000"/>
          <w:sz w:val="23"/>
          <w:szCs w:val="23"/>
          <w:lang w:val="de-AT" w:eastAsia="de-AT"/>
        </w:rPr>
        <w:t xml:space="preserve">/ body music. </w:t>
      </w:r>
    </w:p>
    <w:p w14:paraId="15404AC8" w14:textId="3C908003" w:rsidR="004248EC" w:rsidRDefault="00792744" w:rsidP="00792744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  <w:lang w:val="de-DE" w:eastAsia="de-AT"/>
        </w:rPr>
      </w:pPr>
      <w:r w:rsidRPr="00792744">
        <w:rPr>
          <w:rFonts w:ascii="Calibri" w:hAnsi="Calibri" w:cs="Calibri"/>
          <w:color w:val="000000"/>
          <w:sz w:val="23"/>
          <w:szCs w:val="23"/>
          <w:lang w:val="de-AT" w:eastAsia="de-AT"/>
        </w:rPr>
        <w:t xml:space="preserve">Hält Fortbildungen und Workshops mit verschiedensten Zielgruppen: Seminare mit PädagogInnen, u.a. für die Pädagogischen Hochschulen in Österreich; Workshops mit StudentInnen, u.a. an der Universität für Musik und Darstellende Kunst Wien; Schulprojekte mit Rhythmik/Musik- und Bewegungspädagogik sowie Bodypercussion; Kurse und Seminare im Ausland, u.a. Brasilien, Argentinien, Kolumbien und Uruguay. </w:t>
      </w:r>
      <w:r w:rsidR="004744B4">
        <w:rPr>
          <w:rFonts w:ascii="Calibri" w:hAnsi="Calibri" w:cs="Calibri"/>
          <w:color w:val="000000"/>
          <w:sz w:val="23"/>
          <w:szCs w:val="23"/>
          <w:lang w:val="de-AT" w:eastAsia="de-AT"/>
        </w:rPr>
        <w:t>Beirätin im Berufsverband der Rhythmi</w:t>
      </w:r>
      <w:r w:rsidR="001F5A7E">
        <w:rPr>
          <w:rFonts w:ascii="Calibri" w:hAnsi="Calibri" w:cs="Calibri"/>
          <w:color w:val="000000"/>
          <w:sz w:val="23"/>
          <w:szCs w:val="23"/>
          <w:lang w:val="de-AT" w:eastAsia="de-AT"/>
        </w:rPr>
        <w:t>kerInn</w:t>
      </w:r>
      <w:r w:rsidR="00A644D7">
        <w:rPr>
          <w:rFonts w:ascii="Calibri" w:hAnsi="Calibri" w:cs="Calibri"/>
          <w:color w:val="000000"/>
          <w:sz w:val="23"/>
          <w:szCs w:val="23"/>
          <w:lang w:val="de-AT" w:eastAsia="de-AT"/>
        </w:rPr>
        <w:t>en in Österreich. Kindertheater-Projekte, Performances, div.</w:t>
      </w:r>
      <w:r w:rsidR="001F5A7E">
        <w:rPr>
          <w:rFonts w:ascii="Calibri" w:hAnsi="Calibri" w:cs="Calibri"/>
          <w:color w:val="000000"/>
          <w:sz w:val="23"/>
          <w:szCs w:val="23"/>
          <w:lang w:val="de-AT" w:eastAsia="de-AT"/>
        </w:rPr>
        <w:t xml:space="preserve"> Bühnenprojekte.</w:t>
      </w:r>
    </w:p>
    <w:p w14:paraId="7101AB94" w14:textId="45007693" w:rsidR="004E5A7C" w:rsidRDefault="004E5A7C" w:rsidP="00171BC3">
      <w:pPr>
        <w:spacing w:line="276" w:lineRule="auto"/>
        <w:rPr>
          <w:rFonts w:ascii="Calibri" w:hAnsi="Calibri" w:cs="Calibri"/>
          <w:lang w:val="de-AT"/>
        </w:rPr>
      </w:pPr>
    </w:p>
    <w:p w14:paraId="68203823" w14:textId="77777777" w:rsidR="00A85FDC" w:rsidRDefault="00A85FDC" w:rsidP="00171BC3">
      <w:pPr>
        <w:spacing w:line="276" w:lineRule="auto"/>
        <w:rPr>
          <w:rFonts w:ascii="Calibri" w:hAnsi="Calibri" w:cs="Calibri"/>
          <w:lang w:val="de-AT"/>
        </w:rPr>
      </w:pPr>
    </w:p>
    <w:p w14:paraId="37167BCB" w14:textId="77777777" w:rsidR="00792744" w:rsidRPr="00792744" w:rsidRDefault="00792744" w:rsidP="00171BC3">
      <w:pPr>
        <w:spacing w:line="276" w:lineRule="auto"/>
        <w:rPr>
          <w:rFonts w:ascii="Calibri" w:hAnsi="Calibri" w:cs="Calibri"/>
          <w:b/>
          <w:lang w:val="de-AT"/>
        </w:rPr>
      </w:pPr>
      <w:r w:rsidRPr="00792744">
        <w:rPr>
          <w:rFonts w:ascii="Calibri" w:hAnsi="Calibri" w:cs="Calibri"/>
          <w:b/>
          <w:lang w:val="de-AT"/>
        </w:rPr>
        <w:t>Kontakt:</w:t>
      </w:r>
    </w:p>
    <w:p w14:paraId="54FD6AC3" w14:textId="71ABEA66" w:rsidR="00DD6AF8" w:rsidRPr="00374FC2" w:rsidRDefault="00F7297D" w:rsidP="00171BC3">
      <w:pPr>
        <w:spacing w:line="276" w:lineRule="auto"/>
        <w:rPr>
          <w:rFonts w:ascii="Calibri" w:hAnsi="Calibri" w:cs="Calibri"/>
          <w:lang w:val="de-AT"/>
        </w:rPr>
      </w:pPr>
      <w:hyperlink r:id="rId9" w:history="1">
        <w:r w:rsidR="00DD6AF8" w:rsidRPr="00BC347F">
          <w:rPr>
            <w:rStyle w:val="Hyperlink"/>
            <w:rFonts w:ascii="Calibri" w:hAnsi="Calibri" w:cs="Calibri"/>
            <w:lang w:val="de-AT"/>
          </w:rPr>
          <w:t>http://anita.gritsch.org</w:t>
        </w:r>
      </w:hyperlink>
      <w:r w:rsidR="00DD6AF8">
        <w:rPr>
          <w:rFonts w:ascii="Calibri" w:hAnsi="Calibri" w:cs="Calibri"/>
          <w:lang w:val="de-AT"/>
        </w:rPr>
        <w:t xml:space="preserve"> </w:t>
      </w:r>
    </w:p>
    <w:p w14:paraId="04BFCDF8" w14:textId="6B4C47A8" w:rsidR="004E5A7C" w:rsidRPr="00374FC2" w:rsidRDefault="004E5A7C" w:rsidP="00171BC3">
      <w:p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anita.gritsch@gmail.com</w:t>
      </w:r>
      <w:r w:rsidR="00DD6AF8" w:rsidRPr="00374FC2">
        <w:rPr>
          <w:rFonts w:ascii="Calibri" w:hAnsi="Calibri" w:cs="Calibri"/>
          <w:lang w:val="de-AT"/>
        </w:rPr>
        <w:t xml:space="preserve"> </w:t>
      </w:r>
    </w:p>
    <w:p w14:paraId="0BB24D7D" w14:textId="690D0EE6" w:rsidR="00104B71" w:rsidRDefault="004E5A7C" w:rsidP="00E90077">
      <w:pPr>
        <w:spacing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0043 650 8639649</w:t>
      </w:r>
    </w:p>
    <w:p w14:paraId="350176D4" w14:textId="77777777" w:rsidR="00527BB6" w:rsidRPr="00E90077" w:rsidRDefault="00527BB6" w:rsidP="00E90077">
      <w:pPr>
        <w:spacing w:line="276" w:lineRule="auto"/>
        <w:rPr>
          <w:rFonts w:ascii="Calibri" w:hAnsi="Calibri" w:cs="Calibri"/>
          <w:lang w:val="de-AT"/>
        </w:rPr>
      </w:pPr>
    </w:p>
    <w:p w14:paraId="3DA41417" w14:textId="45861C82" w:rsidR="004E5A7C" w:rsidRPr="00374FC2" w:rsidRDefault="00104B71" w:rsidP="00E90077">
      <w:pPr>
        <w:pStyle w:val="Default"/>
        <w:rPr>
          <w:lang w:val="de-DE"/>
        </w:rPr>
      </w:pPr>
      <w:r>
        <w:rPr>
          <w:i/>
        </w:rPr>
        <w:t>I</w:t>
      </w:r>
      <w:r w:rsidRPr="001A25F0">
        <w:rPr>
          <w:i/>
        </w:rPr>
        <w:t>ch</w:t>
      </w:r>
      <w:r>
        <w:rPr>
          <w:i/>
        </w:rPr>
        <w:t xml:space="preserve"> freue mich immer über Feedback, Anregungen und Rückmeldungen zu Erfahrungen mit dem Material!</w:t>
      </w:r>
      <w:r w:rsidRPr="001A25F0">
        <w:rPr>
          <w:i/>
        </w:rPr>
        <w:t xml:space="preserve"> </w:t>
      </w:r>
    </w:p>
    <w:sectPr w:rsidR="004E5A7C" w:rsidRPr="00374FC2" w:rsidSect="007201B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BC41" w14:textId="77777777" w:rsidR="00972AE1" w:rsidRDefault="00972AE1" w:rsidP="00932D02">
      <w:r>
        <w:separator/>
      </w:r>
    </w:p>
  </w:endnote>
  <w:endnote w:type="continuationSeparator" w:id="0">
    <w:p w14:paraId="269D4736" w14:textId="77777777" w:rsidR="00972AE1" w:rsidRDefault="00972AE1" w:rsidP="0093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90AD" w14:textId="3E902591" w:rsidR="00AF1E40" w:rsidRDefault="00AF1E40" w:rsidP="00AF1E40">
    <w:pPr>
      <w:pStyle w:val="Fuzeile"/>
      <w:jc w:val="center"/>
    </w:pPr>
    <w:r>
      <w:rPr>
        <w:noProof/>
        <w:lang w:val="de-DE"/>
      </w:rPr>
      <w:drawing>
        <wp:inline distT="0" distB="0" distL="0" distR="0" wp14:anchorId="107FAFD6" wp14:editId="5BCF6630">
          <wp:extent cx="402590" cy="2317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111E" w14:textId="4D85BE32" w:rsidR="00D23454" w:rsidRPr="00D23454" w:rsidRDefault="00D23454">
    <w:pPr>
      <w:pStyle w:val="Fuzeile"/>
      <w:rPr>
        <w:lang w:val="de-DE"/>
      </w:rPr>
    </w:pPr>
  </w:p>
  <w:p w14:paraId="593B2D01" w14:textId="77777777" w:rsidR="00D23454" w:rsidRPr="00230E81" w:rsidRDefault="00D23454" w:rsidP="00D23454">
    <w:pPr>
      <w:ind w:left="5097" w:right="-568" w:firstLine="567"/>
      <w:rPr>
        <w:rFonts w:ascii="Calibri" w:hAnsi="Calibri" w:cs="Calibri"/>
        <w:b/>
        <w:color w:val="244061"/>
        <w:sz w:val="28"/>
        <w:szCs w:val="28"/>
        <w:lang w:val="de-AT"/>
      </w:rPr>
    </w:pPr>
    <w:proofErr w:type="spellStart"/>
    <w:r>
      <w:rPr>
        <w:rFonts w:ascii="Calibri" w:hAnsi="Calibri" w:cs="Calibri"/>
        <w:b/>
        <w:color w:val="244061"/>
        <w:sz w:val="28"/>
        <w:szCs w:val="28"/>
        <w:lang w:val="de-AT"/>
      </w:rPr>
      <w:t>Mag.</w:t>
    </w:r>
    <w:r w:rsidRPr="00C62582">
      <w:rPr>
        <w:rFonts w:ascii="Calibri" w:hAnsi="Calibri" w:cs="Calibri"/>
        <w:b/>
        <w:color w:val="244061"/>
        <w:sz w:val="28"/>
        <w:szCs w:val="28"/>
        <w:vertAlign w:val="superscript"/>
        <w:lang w:val="de-AT"/>
      </w:rPr>
      <w:t>a</w:t>
    </w:r>
    <w:proofErr w:type="spellEnd"/>
    <w:r>
      <w:rPr>
        <w:rFonts w:ascii="Calibri" w:hAnsi="Calibri" w:cs="Calibri"/>
        <w:b/>
        <w:color w:val="244061"/>
        <w:sz w:val="28"/>
        <w:szCs w:val="28"/>
        <w:lang w:val="de-AT"/>
      </w:rPr>
      <w:t xml:space="preserve"> </w:t>
    </w:r>
    <w:r w:rsidRPr="009A24D9">
      <w:rPr>
        <w:rFonts w:ascii="Calibri" w:hAnsi="Calibri" w:cs="Calibri"/>
        <w:b/>
        <w:color w:val="244061"/>
        <w:sz w:val="28"/>
        <w:szCs w:val="28"/>
        <w:lang w:val="de-AT"/>
      </w:rPr>
      <w:t>Anita Gritsch</w:t>
    </w:r>
  </w:p>
  <w:p w14:paraId="4E3A70F4" w14:textId="77777777" w:rsidR="00D23454" w:rsidRPr="00374FC2" w:rsidRDefault="00D23454" w:rsidP="00D23454">
    <w:pPr>
      <w:ind w:right="-568"/>
      <w:rPr>
        <w:rFonts w:ascii="Calibri" w:hAnsi="Calibri" w:cs="Calibri"/>
        <w:i/>
        <w:color w:val="365F91"/>
        <w:lang w:val="de-DE"/>
      </w:rPr>
    </w:pPr>
    <w:r w:rsidRPr="009A24D9">
      <w:rPr>
        <w:rFonts w:ascii="Calibri" w:hAnsi="Calibri" w:cs="Calibri"/>
        <w:i/>
        <w:color w:val="365F91"/>
        <w:lang w:val="de-DE"/>
      </w:rPr>
      <w:t xml:space="preserve">      </w:t>
    </w:r>
    <w:r w:rsidRPr="009A24D9">
      <w:rPr>
        <w:rFonts w:ascii="Calibri" w:hAnsi="Calibri" w:cs="Calibri"/>
        <w:b/>
        <w:color w:val="365F91"/>
        <w:lang w:val="de-AT"/>
      </w:rPr>
      <w:tab/>
    </w:r>
    <w:r w:rsidRPr="00374FC2">
      <w:rPr>
        <w:rFonts w:ascii="Calibri" w:hAnsi="Calibri" w:cs="Calibri"/>
        <w:b/>
        <w:color w:val="365F91"/>
        <w:lang w:val="de-DE"/>
      </w:rPr>
      <w:tab/>
    </w:r>
    <w:r w:rsidRPr="00374FC2">
      <w:rPr>
        <w:rFonts w:ascii="Calibri" w:hAnsi="Calibri" w:cs="Calibri"/>
        <w:b/>
        <w:color w:val="365F91"/>
        <w:lang w:val="de-DE"/>
      </w:rPr>
      <w:tab/>
    </w:r>
    <w:r w:rsidRPr="00374FC2">
      <w:rPr>
        <w:rFonts w:ascii="Calibri" w:hAnsi="Calibri" w:cs="Calibri"/>
        <w:b/>
        <w:color w:val="365F91"/>
        <w:lang w:val="de-DE"/>
      </w:rPr>
      <w:tab/>
    </w:r>
    <w:r w:rsidRPr="00374FC2">
      <w:rPr>
        <w:rFonts w:ascii="Calibri" w:hAnsi="Calibri" w:cs="Calibri"/>
        <w:b/>
        <w:color w:val="365F91"/>
        <w:lang w:val="de-DE"/>
      </w:rPr>
      <w:tab/>
    </w:r>
    <w:r w:rsidRPr="00374FC2">
      <w:rPr>
        <w:rFonts w:ascii="Calibri" w:hAnsi="Calibri" w:cs="Calibri"/>
        <w:b/>
        <w:color w:val="365F91"/>
        <w:lang w:val="de-DE"/>
      </w:rPr>
      <w:tab/>
    </w:r>
    <w:r w:rsidRPr="00374FC2">
      <w:rPr>
        <w:rFonts w:ascii="Calibri" w:hAnsi="Calibri" w:cs="Calibri"/>
        <w:b/>
        <w:color w:val="365F91"/>
        <w:lang w:val="de-DE"/>
      </w:rPr>
      <w:tab/>
    </w:r>
    <w:r w:rsidRPr="00374FC2">
      <w:rPr>
        <w:rFonts w:ascii="Calibri" w:hAnsi="Calibri" w:cs="Calibri"/>
        <w:b/>
        <w:color w:val="365F91"/>
        <w:lang w:val="de-DE"/>
      </w:rPr>
      <w:tab/>
    </w:r>
    <w:r w:rsidRPr="00374FC2">
      <w:rPr>
        <w:rFonts w:ascii="Calibri" w:hAnsi="Calibri" w:cs="Calibri"/>
        <w:b/>
        <w:color w:val="548DD4"/>
        <w:lang w:val="de-DE"/>
      </w:rPr>
      <w:t>http://anita.gritsch.org</w:t>
    </w:r>
  </w:p>
  <w:p w14:paraId="330C2891" w14:textId="77777777" w:rsidR="00D23454" w:rsidRPr="00291D8D" w:rsidRDefault="00D23454" w:rsidP="00D23454">
    <w:pPr>
      <w:ind w:left="-567" w:right="-568"/>
      <w:rPr>
        <w:rFonts w:ascii="Calibri" w:hAnsi="Calibri" w:cs="Calibri"/>
        <w:i/>
        <w:color w:val="548DD4"/>
        <w:lang w:val="de-AT"/>
      </w:rPr>
    </w:pPr>
    <w:r w:rsidRPr="00374FC2">
      <w:rPr>
        <w:rFonts w:ascii="Calibri" w:hAnsi="Calibri" w:cs="Calibri"/>
        <w:i/>
        <w:color w:val="548DD4"/>
        <w:lang w:val="de-DE"/>
      </w:rPr>
      <w:t xml:space="preserve">            </w:t>
    </w:r>
    <w:r w:rsidRPr="00374FC2">
      <w:rPr>
        <w:rFonts w:ascii="Calibri" w:hAnsi="Calibri" w:cs="Calibri"/>
        <w:b/>
        <w:color w:val="548DD4"/>
        <w:lang w:val="de-DE"/>
      </w:rPr>
      <w:tab/>
    </w:r>
    <w:r>
      <w:rPr>
        <w:rFonts w:ascii="Calibri" w:hAnsi="Calibri" w:cs="Calibri"/>
        <w:b/>
        <w:color w:val="548DD4"/>
        <w:lang w:val="de-AT"/>
      </w:rPr>
      <w:t xml:space="preserve">                        </w:t>
    </w:r>
    <w:r>
      <w:rPr>
        <w:rFonts w:ascii="Calibri" w:hAnsi="Calibri" w:cs="Calibri"/>
        <w:b/>
        <w:color w:val="548DD4"/>
        <w:lang w:val="de-AT"/>
      </w:rPr>
      <w:tab/>
    </w:r>
    <w:r>
      <w:rPr>
        <w:rFonts w:ascii="Calibri" w:hAnsi="Calibri" w:cs="Calibri"/>
        <w:b/>
        <w:color w:val="548DD4"/>
        <w:lang w:val="de-AT"/>
      </w:rPr>
      <w:tab/>
    </w:r>
    <w:r>
      <w:rPr>
        <w:rFonts w:ascii="Calibri" w:hAnsi="Calibri" w:cs="Calibri"/>
        <w:b/>
        <w:color w:val="548DD4"/>
        <w:lang w:val="de-AT"/>
      </w:rPr>
      <w:tab/>
    </w:r>
    <w:r>
      <w:rPr>
        <w:rFonts w:ascii="Calibri" w:hAnsi="Calibri" w:cs="Calibri"/>
        <w:b/>
        <w:color w:val="548DD4"/>
        <w:lang w:val="de-AT"/>
      </w:rPr>
      <w:tab/>
    </w:r>
    <w:r>
      <w:rPr>
        <w:rFonts w:ascii="Calibri" w:hAnsi="Calibri" w:cs="Calibri"/>
        <w:b/>
        <w:color w:val="548DD4"/>
        <w:lang w:val="de-AT"/>
      </w:rPr>
      <w:tab/>
      <w:t xml:space="preserve">           </w:t>
    </w:r>
    <w:r w:rsidRPr="001E5DC8">
      <w:rPr>
        <w:rFonts w:ascii="Calibri" w:hAnsi="Calibri" w:cs="Calibri"/>
        <w:b/>
        <w:color w:val="365F91"/>
        <w:lang w:val="de-AT"/>
      </w:rPr>
      <w:t>anita.gritsch@gmail.com</w:t>
    </w:r>
  </w:p>
  <w:p w14:paraId="1ABE0111" w14:textId="77777777" w:rsidR="00D23454" w:rsidRPr="00D23454" w:rsidRDefault="00D23454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EF194" w14:textId="77777777" w:rsidR="00972AE1" w:rsidRDefault="00972AE1" w:rsidP="00932D02">
      <w:r>
        <w:separator/>
      </w:r>
    </w:p>
  </w:footnote>
  <w:footnote w:type="continuationSeparator" w:id="0">
    <w:p w14:paraId="777A77CF" w14:textId="77777777" w:rsidR="00972AE1" w:rsidRDefault="00972AE1" w:rsidP="0093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CFF0" w14:textId="77777777" w:rsidR="005F11C4" w:rsidRPr="007201B3" w:rsidRDefault="00C66C5E" w:rsidP="007201B3">
    <w:pPr>
      <w:tabs>
        <w:tab w:val="right" w:pos="8505"/>
      </w:tabs>
      <w:rPr>
        <w:rFonts w:ascii="Calibri" w:hAnsi="Calibri" w:cs="Arial"/>
        <w:b/>
        <w:color w:val="365F91"/>
      </w:rPr>
    </w:pPr>
    <w:r>
      <w:rPr>
        <w:rFonts w:ascii="Calibri" w:hAnsi="Calibri" w:cs="Arial"/>
        <w:b/>
        <w:color w:val="365F91"/>
      </w:rPr>
      <w:t>BODY MUSIC</w:t>
    </w:r>
    <w:r w:rsidR="005F11C4" w:rsidRPr="007201B3">
      <w:rPr>
        <w:rFonts w:ascii="Calibri" w:hAnsi="Calibri" w:cs="Arial"/>
        <w:b/>
        <w:color w:val="365F91"/>
      </w:rPr>
      <w:tab/>
      <w:t>Anita Gritsch</w:t>
    </w:r>
  </w:p>
  <w:p w14:paraId="25EA1E67" w14:textId="77777777" w:rsidR="005F11C4" w:rsidRPr="00E16F39" w:rsidRDefault="005F11C4" w:rsidP="007201B3">
    <w:pPr>
      <w:tabs>
        <w:tab w:val="right" w:pos="8505"/>
      </w:tabs>
      <w:rPr>
        <w:rFonts w:ascii="Calibri" w:hAnsi="Calibri" w:cs="Arial"/>
        <w:b/>
      </w:rPr>
    </w:pPr>
    <w:r>
      <w:rPr>
        <w:rFonts w:ascii="Calibri" w:hAnsi="Calibri" w:cs="Arial"/>
        <w:b/>
      </w:rPr>
      <w:tab/>
    </w:r>
  </w:p>
  <w:p w14:paraId="219D24C5" w14:textId="77777777" w:rsidR="005F11C4" w:rsidRPr="00E16F39" w:rsidRDefault="005F11C4" w:rsidP="00932D02">
    <w:pPr>
      <w:pStyle w:val="Kopfzeile"/>
      <w:jc w:val="right"/>
    </w:pPr>
  </w:p>
  <w:p w14:paraId="24985AC2" w14:textId="77777777" w:rsidR="005F11C4" w:rsidRPr="00E16F39" w:rsidRDefault="005F11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DA96" w14:textId="678EF277" w:rsidR="005F11C4" w:rsidRPr="00291D8D" w:rsidRDefault="00AF1E40" w:rsidP="00D23454">
    <w:pPr>
      <w:tabs>
        <w:tab w:val="left" w:pos="1073"/>
      </w:tabs>
      <w:rPr>
        <w:rFonts w:ascii="Calibri" w:hAnsi="Calibri" w:cs="Arial"/>
        <w:i/>
        <w:lang w:val="de-AT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713B9B8D" wp14:editId="71F8AF05">
          <wp:simplePos x="0" y="0"/>
          <wp:positionH relativeFrom="column">
            <wp:posOffset>3482340</wp:posOffset>
          </wp:positionH>
          <wp:positionV relativeFrom="paragraph">
            <wp:posOffset>-67945</wp:posOffset>
          </wp:positionV>
          <wp:extent cx="2125345" cy="725805"/>
          <wp:effectExtent l="0" t="0" r="8255" b="0"/>
          <wp:wrapTight wrapText="bothSides">
            <wp:wrapPolygon edited="0">
              <wp:start x="0" y="0"/>
              <wp:lineTo x="0" y="20976"/>
              <wp:lineTo x="21490" y="20976"/>
              <wp:lineTo x="2149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logo Interreg AT-HU_BIG AT-H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inline distT="0" distB="0" distL="0" distR="0" wp14:anchorId="7A5910E0" wp14:editId="4ECBC7DD">
          <wp:extent cx="2233352" cy="733453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-AT_logo_ERD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211" cy="738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54">
      <w:rPr>
        <w:rFonts w:ascii="Calibri" w:hAnsi="Calibri" w:cs="Arial"/>
        <w:i/>
        <w:lang w:val="de-AT"/>
      </w:rPr>
      <w:tab/>
    </w:r>
  </w:p>
  <w:p w14:paraId="4AE9813D" w14:textId="6CF3F063" w:rsidR="005F11C4" w:rsidRPr="00291D8D" w:rsidRDefault="00D23454">
    <w:pPr>
      <w:pStyle w:val="Kopfzeile"/>
      <w:rPr>
        <w:lang w:val="de-AT"/>
      </w:rPr>
    </w:pPr>
    <w:r>
      <w:rPr>
        <w:lang w:val="de-A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5CD"/>
    <w:multiLevelType w:val="hybridMultilevel"/>
    <w:tmpl w:val="D17E7598"/>
    <w:lvl w:ilvl="0" w:tplc="C11E2E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A36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A5C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C84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C39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008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3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E4F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820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55BE"/>
    <w:multiLevelType w:val="hybridMultilevel"/>
    <w:tmpl w:val="68061F90"/>
    <w:lvl w:ilvl="0" w:tplc="B8A65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171"/>
    <w:multiLevelType w:val="hybridMultilevel"/>
    <w:tmpl w:val="10CCE15A"/>
    <w:lvl w:ilvl="0" w:tplc="BEEE4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435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4F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C4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A1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6A6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1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C9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44F70"/>
    <w:multiLevelType w:val="hybridMultilevel"/>
    <w:tmpl w:val="7400896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A36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A5C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C84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C39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008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3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E4F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820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F6858"/>
    <w:multiLevelType w:val="hybridMultilevel"/>
    <w:tmpl w:val="91E47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FD4"/>
    <w:multiLevelType w:val="hybridMultilevel"/>
    <w:tmpl w:val="A46438CC"/>
    <w:lvl w:ilvl="0" w:tplc="984AC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3F3387"/>
    <w:multiLevelType w:val="hybridMultilevel"/>
    <w:tmpl w:val="FBEAEE04"/>
    <w:lvl w:ilvl="0" w:tplc="C1963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E4A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D6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6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AA8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402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9C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6C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8D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762B5"/>
    <w:multiLevelType w:val="hybridMultilevel"/>
    <w:tmpl w:val="10E8E078"/>
    <w:lvl w:ilvl="0" w:tplc="E87208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83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ED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C4E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8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5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67C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2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1052C"/>
    <w:multiLevelType w:val="hybridMultilevel"/>
    <w:tmpl w:val="24CE411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83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ED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C4E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8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5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67C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2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F3400"/>
    <w:multiLevelType w:val="hybridMultilevel"/>
    <w:tmpl w:val="69AC655E"/>
    <w:lvl w:ilvl="0" w:tplc="FFFFFFFF">
      <w:start w:val="6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7046E"/>
    <w:multiLevelType w:val="hybridMultilevel"/>
    <w:tmpl w:val="576AE29E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9C090D"/>
    <w:multiLevelType w:val="hybridMultilevel"/>
    <w:tmpl w:val="F3E8AEF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83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ED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C4E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8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5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67C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2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72E74"/>
    <w:multiLevelType w:val="hybridMultilevel"/>
    <w:tmpl w:val="82C09AC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E4A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D6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6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AA8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402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9C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6C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8D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6640D"/>
    <w:multiLevelType w:val="hybridMultilevel"/>
    <w:tmpl w:val="1C9CD316"/>
    <w:lvl w:ilvl="0" w:tplc="6E146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1A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E7A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0FE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06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6C2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84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2B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0E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02B94"/>
    <w:multiLevelType w:val="hybridMultilevel"/>
    <w:tmpl w:val="7312F248"/>
    <w:lvl w:ilvl="0" w:tplc="9D2C24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E"/>
    <w:rsid w:val="00002D9C"/>
    <w:rsid w:val="00005528"/>
    <w:rsid w:val="000222F8"/>
    <w:rsid w:val="000314C8"/>
    <w:rsid w:val="00060CEE"/>
    <w:rsid w:val="00074C20"/>
    <w:rsid w:val="000D322C"/>
    <w:rsid w:val="000E0DDC"/>
    <w:rsid w:val="000F60EF"/>
    <w:rsid w:val="000F6C5B"/>
    <w:rsid w:val="00101BD1"/>
    <w:rsid w:val="00103597"/>
    <w:rsid w:val="00103BB1"/>
    <w:rsid w:val="00104B71"/>
    <w:rsid w:val="001101CD"/>
    <w:rsid w:val="0011583A"/>
    <w:rsid w:val="00130D0A"/>
    <w:rsid w:val="00136213"/>
    <w:rsid w:val="001375BD"/>
    <w:rsid w:val="00144BCE"/>
    <w:rsid w:val="001453EE"/>
    <w:rsid w:val="001516D4"/>
    <w:rsid w:val="0015755B"/>
    <w:rsid w:val="001638C3"/>
    <w:rsid w:val="00171BC3"/>
    <w:rsid w:val="001803A3"/>
    <w:rsid w:val="001935C4"/>
    <w:rsid w:val="0019498F"/>
    <w:rsid w:val="001A25F0"/>
    <w:rsid w:val="001A30E9"/>
    <w:rsid w:val="001B1B1E"/>
    <w:rsid w:val="001B5618"/>
    <w:rsid w:val="001C4241"/>
    <w:rsid w:val="001D2338"/>
    <w:rsid w:val="001D24F4"/>
    <w:rsid w:val="001E0548"/>
    <w:rsid w:val="001E5DC8"/>
    <w:rsid w:val="001F5A7E"/>
    <w:rsid w:val="001F5EBA"/>
    <w:rsid w:val="00204C86"/>
    <w:rsid w:val="00211B50"/>
    <w:rsid w:val="00222DE2"/>
    <w:rsid w:val="00230E81"/>
    <w:rsid w:val="00231FFC"/>
    <w:rsid w:val="00240676"/>
    <w:rsid w:val="00241E29"/>
    <w:rsid w:val="0024773C"/>
    <w:rsid w:val="002527BD"/>
    <w:rsid w:val="0025482D"/>
    <w:rsid w:val="002566C3"/>
    <w:rsid w:val="00270F95"/>
    <w:rsid w:val="002718CF"/>
    <w:rsid w:val="00275EC4"/>
    <w:rsid w:val="002918AE"/>
    <w:rsid w:val="00291D8D"/>
    <w:rsid w:val="002A6E0A"/>
    <w:rsid w:val="002A740F"/>
    <w:rsid w:val="002A7E06"/>
    <w:rsid w:val="002B56F8"/>
    <w:rsid w:val="002B6847"/>
    <w:rsid w:val="002C1E49"/>
    <w:rsid w:val="002C454B"/>
    <w:rsid w:val="002E0E62"/>
    <w:rsid w:val="002F62BE"/>
    <w:rsid w:val="00307230"/>
    <w:rsid w:val="00314D5D"/>
    <w:rsid w:val="0032527F"/>
    <w:rsid w:val="00327230"/>
    <w:rsid w:val="00330B32"/>
    <w:rsid w:val="00330CBB"/>
    <w:rsid w:val="00334940"/>
    <w:rsid w:val="0034201E"/>
    <w:rsid w:val="00347D67"/>
    <w:rsid w:val="00355FB7"/>
    <w:rsid w:val="00356FE8"/>
    <w:rsid w:val="003633BE"/>
    <w:rsid w:val="00363589"/>
    <w:rsid w:val="00365D58"/>
    <w:rsid w:val="0037028F"/>
    <w:rsid w:val="00370733"/>
    <w:rsid w:val="00374FC2"/>
    <w:rsid w:val="0037692D"/>
    <w:rsid w:val="00383D88"/>
    <w:rsid w:val="00387DA3"/>
    <w:rsid w:val="0039172A"/>
    <w:rsid w:val="00397EAA"/>
    <w:rsid w:val="003A03CC"/>
    <w:rsid w:val="003B5B87"/>
    <w:rsid w:val="003D51E7"/>
    <w:rsid w:val="003D68E6"/>
    <w:rsid w:val="003E25A9"/>
    <w:rsid w:val="003F1B38"/>
    <w:rsid w:val="00401742"/>
    <w:rsid w:val="00401FAB"/>
    <w:rsid w:val="00404646"/>
    <w:rsid w:val="00405D50"/>
    <w:rsid w:val="004114EE"/>
    <w:rsid w:val="004121CF"/>
    <w:rsid w:val="00421005"/>
    <w:rsid w:val="004248EC"/>
    <w:rsid w:val="004255B6"/>
    <w:rsid w:val="00426635"/>
    <w:rsid w:val="00435C4F"/>
    <w:rsid w:val="004375CD"/>
    <w:rsid w:val="00441494"/>
    <w:rsid w:val="00444005"/>
    <w:rsid w:val="004520EA"/>
    <w:rsid w:val="00453498"/>
    <w:rsid w:val="004558AA"/>
    <w:rsid w:val="00457BA8"/>
    <w:rsid w:val="00461978"/>
    <w:rsid w:val="00463110"/>
    <w:rsid w:val="00465D94"/>
    <w:rsid w:val="004744B4"/>
    <w:rsid w:val="00487EBC"/>
    <w:rsid w:val="004945D4"/>
    <w:rsid w:val="004A4C8D"/>
    <w:rsid w:val="004B0E9E"/>
    <w:rsid w:val="004B4F63"/>
    <w:rsid w:val="004E3465"/>
    <w:rsid w:val="004E54E8"/>
    <w:rsid w:val="004E5A7C"/>
    <w:rsid w:val="004F1819"/>
    <w:rsid w:val="005060DF"/>
    <w:rsid w:val="0052188F"/>
    <w:rsid w:val="00527BB6"/>
    <w:rsid w:val="005314C4"/>
    <w:rsid w:val="00532F81"/>
    <w:rsid w:val="0054172C"/>
    <w:rsid w:val="00550B3B"/>
    <w:rsid w:val="00551B3E"/>
    <w:rsid w:val="00570339"/>
    <w:rsid w:val="00572B5C"/>
    <w:rsid w:val="005858B4"/>
    <w:rsid w:val="00587D84"/>
    <w:rsid w:val="00591D0E"/>
    <w:rsid w:val="005928AA"/>
    <w:rsid w:val="00593C18"/>
    <w:rsid w:val="005A56C4"/>
    <w:rsid w:val="005A7729"/>
    <w:rsid w:val="005C0CF8"/>
    <w:rsid w:val="005C3824"/>
    <w:rsid w:val="005E74D6"/>
    <w:rsid w:val="005F11C4"/>
    <w:rsid w:val="005F1B89"/>
    <w:rsid w:val="006032AA"/>
    <w:rsid w:val="00616A8F"/>
    <w:rsid w:val="0063160E"/>
    <w:rsid w:val="00641CCB"/>
    <w:rsid w:val="0064329F"/>
    <w:rsid w:val="00653993"/>
    <w:rsid w:val="0066133F"/>
    <w:rsid w:val="00661702"/>
    <w:rsid w:val="00661BA6"/>
    <w:rsid w:val="006660AC"/>
    <w:rsid w:val="00671722"/>
    <w:rsid w:val="00675FFC"/>
    <w:rsid w:val="00680ACB"/>
    <w:rsid w:val="00680EDF"/>
    <w:rsid w:val="00680EE5"/>
    <w:rsid w:val="006A0419"/>
    <w:rsid w:val="006B21A0"/>
    <w:rsid w:val="006B4784"/>
    <w:rsid w:val="006C200E"/>
    <w:rsid w:val="006C2645"/>
    <w:rsid w:val="006E5D86"/>
    <w:rsid w:val="006E6057"/>
    <w:rsid w:val="006F1CF3"/>
    <w:rsid w:val="007041F8"/>
    <w:rsid w:val="00706424"/>
    <w:rsid w:val="00707169"/>
    <w:rsid w:val="007132C5"/>
    <w:rsid w:val="007201B3"/>
    <w:rsid w:val="0072111E"/>
    <w:rsid w:val="007263C1"/>
    <w:rsid w:val="007509CC"/>
    <w:rsid w:val="00755365"/>
    <w:rsid w:val="00757FA5"/>
    <w:rsid w:val="007626DA"/>
    <w:rsid w:val="00764F37"/>
    <w:rsid w:val="0078261C"/>
    <w:rsid w:val="007831CC"/>
    <w:rsid w:val="00791D1F"/>
    <w:rsid w:val="007921F6"/>
    <w:rsid w:val="00792744"/>
    <w:rsid w:val="00796F75"/>
    <w:rsid w:val="00797B8A"/>
    <w:rsid w:val="007A03AB"/>
    <w:rsid w:val="007A0FB0"/>
    <w:rsid w:val="007A1F2C"/>
    <w:rsid w:val="007A674B"/>
    <w:rsid w:val="007B002D"/>
    <w:rsid w:val="007B3FDB"/>
    <w:rsid w:val="007B55E7"/>
    <w:rsid w:val="007C77FA"/>
    <w:rsid w:val="007D7387"/>
    <w:rsid w:val="007F4DBF"/>
    <w:rsid w:val="00801CBE"/>
    <w:rsid w:val="00832182"/>
    <w:rsid w:val="00833DB5"/>
    <w:rsid w:val="0084231C"/>
    <w:rsid w:val="00853275"/>
    <w:rsid w:val="0086061E"/>
    <w:rsid w:val="008614A9"/>
    <w:rsid w:val="00872C54"/>
    <w:rsid w:val="008736C7"/>
    <w:rsid w:val="00877E18"/>
    <w:rsid w:val="0088057D"/>
    <w:rsid w:val="00882EF7"/>
    <w:rsid w:val="008965A8"/>
    <w:rsid w:val="008A5D98"/>
    <w:rsid w:val="008B0E72"/>
    <w:rsid w:val="008B197F"/>
    <w:rsid w:val="008B5C02"/>
    <w:rsid w:val="008C504C"/>
    <w:rsid w:val="008D76AF"/>
    <w:rsid w:val="008E3228"/>
    <w:rsid w:val="008F64E4"/>
    <w:rsid w:val="009123BB"/>
    <w:rsid w:val="00912624"/>
    <w:rsid w:val="00912B6A"/>
    <w:rsid w:val="00913676"/>
    <w:rsid w:val="00924351"/>
    <w:rsid w:val="00925B7B"/>
    <w:rsid w:val="00932D02"/>
    <w:rsid w:val="0093561A"/>
    <w:rsid w:val="00943BB0"/>
    <w:rsid w:val="00956860"/>
    <w:rsid w:val="00972AE1"/>
    <w:rsid w:val="00975E0F"/>
    <w:rsid w:val="0097648D"/>
    <w:rsid w:val="00977E4A"/>
    <w:rsid w:val="00980522"/>
    <w:rsid w:val="009914B6"/>
    <w:rsid w:val="009A24D9"/>
    <w:rsid w:val="009A6FC7"/>
    <w:rsid w:val="009B6261"/>
    <w:rsid w:val="009C6950"/>
    <w:rsid w:val="009E33AF"/>
    <w:rsid w:val="009E3BCB"/>
    <w:rsid w:val="009E3C7B"/>
    <w:rsid w:val="009E59AA"/>
    <w:rsid w:val="00A15915"/>
    <w:rsid w:val="00A229DF"/>
    <w:rsid w:val="00A22D92"/>
    <w:rsid w:val="00A22FE1"/>
    <w:rsid w:val="00A2782B"/>
    <w:rsid w:val="00A4175E"/>
    <w:rsid w:val="00A613E6"/>
    <w:rsid w:val="00A644D7"/>
    <w:rsid w:val="00A70333"/>
    <w:rsid w:val="00A7336A"/>
    <w:rsid w:val="00A85FDC"/>
    <w:rsid w:val="00A9006B"/>
    <w:rsid w:val="00A90AF5"/>
    <w:rsid w:val="00A9264A"/>
    <w:rsid w:val="00AA1DD6"/>
    <w:rsid w:val="00AB558F"/>
    <w:rsid w:val="00AC0D54"/>
    <w:rsid w:val="00AC62F4"/>
    <w:rsid w:val="00AD45F4"/>
    <w:rsid w:val="00AD5342"/>
    <w:rsid w:val="00AD5B43"/>
    <w:rsid w:val="00AE2108"/>
    <w:rsid w:val="00AE332C"/>
    <w:rsid w:val="00AF1E40"/>
    <w:rsid w:val="00B000B5"/>
    <w:rsid w:val="00B12302"/>
    <w:rsid w:val="00B12AE4"/>
    <w:rsid w:val="00B14374"/>
    <w:rsid w:val="00B16C58"/>
    <w:rsid w:val="00B26689"/>
    <w:rsid w:val="00B278E8"/>
    <w:rsid w:val="00B33F9F"/>
    <w:rsid w:val="00B370EB"/>
    <w:rsid w:val="00B50149"/>
    <w:rsid w:val="00B54BB0"/>
    <w:rsid w:val="00B63EA0"/>
    <w:rsid w:val="00B71450"/>
    <w:rsid w:val="00B74A1D"/>
    <w:rsid w:val="00B812F7"/>
    <w:rsid w:val="00BB4C47"/>
    <w:rsid w:val="00BB4E7C"/>
    <w:rsid w:val="00BB65EE"/>
    <w:rsid w:val="00BC166E"/>
    <w:rsid w:val="00BC4C70"/>
    <w:rsid w:val="00BC7CA3"/>
    <w:rsid w:val="00BD6BE2"/>
    <w:rsid w:val="00BE293B"/>
    <w:rsid w:val="00BF0524"/>
    <w:rsid w:val="00BF2B30"/>
    <w:rsid w:val="00C17B03"/>
    <w:rsid w:val="00C20E39"/>
    <w:rsid w:val="00C24D9D"/>
    <w:rsid w:val="00C52AA4"/>
    <w:rsid w:val="00C56CFC"/>
    <w:rsid w:val="00C62582"/>
    <w:rsid w:val="00C66C5E"/>
    <w:rsid w:val="00C72072"/>
    <w:rsid w:val="00C81D4D"/>
    <w:rsid w:val="00CA6107"/>
    <w:rsid w:val="00CB4E6F"/>
    <w:rsid w:val="00CC21CD"/>
    <w:rsid w:val="00CC2E7C"/>
    <w:rsid w:val="00CC5C23"/>
    <w:rsid w:val="00CC7B17"/>
    <w:rsid w:val="00CD595D"/>
    <w:rsid w:val="00CF316D"/>
    <w:rsid w:val="00CF3A0D"/>
    <w:rsid w:val="00D048F0"/>
    <w:rsid w:val="00D1686C"/>
    <w:rsid w:val="00D23454"/>
    <w:rsid w:val="00D32FEB"/>
    <w:rsid w:val="00D40A04"/>
    <w:rsid w:val="00D64CD2"/>
    <w:rsid w:val="00D72036"/>
    <w:rsid w:val="00D77045"/>
    <w:rsid w:val="00D803D3"/>
    <w:rsid w:val="00D84455"/>
    <w:rsid w:val="00D914D1"/>
    <w:rsid w:val="00DA1666"/>
    <w:rsid w:val="00DA7D5D"/>
    <w:rsid w:val="00DB0ADD"/>
    <w:rsid w:val="00DB19E0"/>
    <w:rsid w:val="00DC1C08"/>
    <w:rsid w:val="00DC6C57"/>
    <w:rsid w:val="00DD6AF8"/>
    <w:rsid w:val="00DE5447"/>
    <w:rsid w:val="00E05F16"/>
    <w:rsid w:val="00E16F39"/>
    <w:rsid w:val="00E36BF5"/>
    <w:rsid w:val="00E450A7"/>
    <w:rsid w:val="00E506C9"/>
    <w:rsid w:val="00E62C2F"/>
    <w:rsid w:val="00E65499"/>
    <w:rsid w:val="00E66021"/>
    <w:rsid w:val="00E742C6"/>
    <w:rsid w:val="00E82643"/>
    <w:rsid w:val="00E8275C"/>
    <w:rsid w:val="00E84179"/>
    <w:rsid w:val="00E87B4F"/>
    <w:rsid w:val="00E90077"/>
    <w:rsid w:val="00E9251C"/>
    <w:rsid w:val="00E93FF5"/>
    <w:rsid w:val="00EA3D25"/>
    <w:rsid w:val="00EA786B"/>
    <w:rsid w:val="00EC49AD"/>
    <w:rsid w:val="00EC4D19"/>
    <w:rsid w:val="00EE2A4D"/>
    <w:rsid w:val="00EE6B43"/>
    <w:rsid w:val="00EE7544"/>
    <w:rsid w:val="00F1325B"/>
    <w:rsid w:val="00F1430A"/>
    <w:rsid w:val="00F211B5"/>
    <w:rsid w:val="00F43F35"/>
    <w:rsid w:val="00F47349"/>
    <w:rsid w:val="00F611E0"/>
    <w:rsid w:val="00F63FD2"/>
    <w:rsid w:val="00F6583A"/>
    <w:rsid w:val="00F67F3F"/>
    <w:rsid w:val="00F7115B"/>
    <w:rsid w:val="00F71D54"/>
    <w:rsid w:val="00F7297D"/>
    <w:rsid w:val="00FB3650"/>
    <w:rsid w:val="00FD19F1"/>
    <w:rsid w:val="00FD2987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0FA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01E"/>
    <w:rPr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A159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15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sis">
    <w:name w:val="Thesis"/>
    <w:basedOn w:val="berschrift1"/>
    <w:rsid w:val="00A15915"/>
    <w:rPr>
      <w:rFonts w:ascii="Times New Roman" w:hAnsi="Times New Roman"/>
      <w:lang w:eastAsia="de-AT"/>
    </w:rPr>
  </w:style>
  <w:style w:type="paragraph" w:customStyle="1" w:styleId="ThesisHeading2">
    <w:name w:val="Thesis Heading 2"/>
    <w:basedOn w:val="berschrift2"/>
    <w:rsid w:val="00A15915"/>
    <w:pPr>
      <w:keepNext w:val="0"/>
      <w:spacing w:before="100" w:beforeAutospacing="1" w:after="100" w:afterAutospacing="1"/>
    </w:pPr>
    <w:rPr>
      <w:rFonts w:ascii="Times New Roman" w:hAnsi="Times New Roman" w:cs="Times New Roman"/>
      <w:iCs w:val="0"/>
      <w:szCs w:val="36"/>
    </w:rPr>
  </w:style>
  <w:style w:type="paragraph" w:styleId="Verzeichnis1">
    <w:name w:val="toc 1"/>
    <w:basedOn w:val="Standard"/>
    <w:next w:val="Standard"/>
    <w:autoRedefine/>
    <w:semiHidden/>
    <w:rsid w:val="004B4F63"/>
    <w:pPr>
      <w:tabs>
        <w:tab w:val="left" w:pos="480"/>
        <w:tab w:val="right" w:pos="8210"/>
      </w:tabs>
      <w:spacing w:before="360"/>
    </w:pPr>
    <w:rPr>
      <w:rFonts w:ascii="Arial" w:hAnsi="Arial" w:cs="Arial"/>
      <w:b/>
      <w:bCs/>
      <w:lang w:val="de-AT" w:eastAsia="de-AT"/>
    </w:rPr>
  </w:style>
  <w:style w:type="paragraph" w:styleId="Verzeichnis2">
    <w:name w:val="toc 2"/>
    <w:basedOn w:val="Standard"/>
    <w:next w:val="Standard"/>
    <w:autoRedefine/>
    <w:semiHidden/>
    <w:rsid w:val="004B4F63"/>
    <w:pPr>
      <w:spacing w:before="240"/>
    </w:pPr>
    <w:rPr>
      <w:rFonts w:ascii="Arial" w:hAnsi="Arial"/>
      <w:bCs/>
      <w:sz w:val="22"/>
      <w:szCs w:val="20"/>
      <w:lang w:val="de-AT" w:eastAsia="de-AT"/>
    </w:rPr>
  </w:style>
  <w:style w:type="paragraph" w:styleId="Verzeichnis3">
    <w:name w:val="toc 3"/>
    <w:basedOn w:val="Standard"/>
    <w:next w:val="Standard"/>
    <w:autoRedefine/>
    <w:semiHidden/>
    <w:rsid w:val="004B4F63"/>
    <w:pPr>
      <w:ind w:left="240"/>
    </w:pPr>
    <w:rPr>
      <w:rFonts w:ascii="Arial" w:hAnsi="Arial"/>
      <w:sz w:val="22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932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D02"/>
    <w:rPr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32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D02"/>
    <w:rPr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932D0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32D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32D02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Default">
    <w:name w:val="Default"/>
    <w:rsid w:val="007201B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1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1B3"/>
    <w:rPr>
      <w:b/>
      <w:bCs/>
      <w:i/>
      <w:iCs/>
      <w:color w:val="4F81BD"/>
      <w:sz w:val="24"/>
      <w:szCs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551B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454"/>
    <w:rPr>
      <w:rFonts w:ascii="Tahoma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01E"/>
    <w:rPr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A159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15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sis">
    <w:name w:val="Thesis"/>
    <w:basedOn w:val="berschrift1"/>
    <w:rsid w:val="00A15915"/>
    <w:rPr>
      <w:rFonts w:ascii="Times New Roman" w:hAnsi="Times New Roman"/>
      <w:lang w:eastAsia="de-AT"/>
    </w:rPr>
  </w:style>
  <w:style w:type="paragraph" w:customStyle="1" w:styleId="ThesisHeading2">
    <w:name w:val="Thesis Heading 2"/>
    <w:basedOn w:val="berschrift2"/>
    <w:rsid w:val="00A15915"/>
    <w:pPr>
      <w:keepNext w:val="0"/>
      <w:spacing w:before="100" w:beforeAutospacing="1" w:after="100" w:afterAutospacing="1"/>
    </w:pPr>
    <w:rPr>
      <w:rFonts w:ascii="Times New Roman" w:hAnsi="Times New Roman" w:cs="Times New Roman"/>
      <w:iCs w:val="0"/>
      <w:szCs w:val="36"/>
    </w:rPr>
  </w:style>
  <w:style w:type="paragraph" w:styleId="Verzeichnis1">
    <w:name w:val="toc 1"/>
    <w:basedOn w:val="Standard"/>
    <w:next w:val="Standard"/>
    <w:autoRedefine/>
    <w:semiHidden/>
    <w:rsid w:val="004B4F63"/>
    <w:pPr>
      <w:tabs>
        <w:tab w:val="left" w:pos="480"/>
        <w:tab w:val="right" w:pos="8210"/>
      </w:tabs>
      <w:spacing w:before="360"/>
    </w:pPr>
    <w:rPr>
      <w:rFonts w:ascii="Arial" w:hAnsi="Arial" w:cs="Arial"/>
      <w:b/>
      <w:bCs/>
      <w:lang w:val="de-AT" w:eastAsia="de-AT"/>
    </w:rPr>
  </w:style>
  <w:style w:type="paragraph" w:styleId="Verzeichnis2">
    <w:name w:val="toc 2"/>
    <w:basedOn w:val="Standard"/>
    <w:next w:val="Standard"/>
    <w:autoRedefine/>
    <w:semiHidden/>
    <w:rsid w:val="004B4F63"/>
    <w:pPr>
      <w:spacing w:before="240"/>
    </w:pPr>
    <w:rPr>
      <w:rFonts w:ascii="Arial" w:hAnsi="Arial"/>
      <w:bCs/>
      <w:sz w:val="22"/>
      <w:szCs w:val="20"/>
      <w:lang w:val="de-AT" w:eastAsia="de-AT"/>
    </w:rPr>
  </w:style>
  <w:style w:type="paragraph" w:styleId="Verzeichnis3">
    <w:name w:val="toc 3"/>
    <w:basedOn w:val="Standard"/>
    <w:next w:val="Standard"/>
    <w:autoRedefine/>
    <w:semiHidden/>
    <w:rsid w:val="004B4F63"/>
    <w:pPr>
      <w:ind w:left="240"/>
    </w:pPr>
    <w:rPr>
      <w:rFonts w:ascii="Arial" w:hAnsi="Arial"/>
      <w:sz w:val="22"/>
      <w:szCs w:val="20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932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D02"/>
    <w:rPr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32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D02"/>
    <w:rPr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932D0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32D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32D02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Default">
    <w:name w:val="Default"/>
    <w:rsid w:val="007201B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1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1B3"/>
    <w:rPr>
      <w:b/>
      <w:bCs/>
      <w:i/>
      <w:iCs/>
      <w:color w:val="4F81BD"/>
      <w:sz w:val="24"/>
      <w:szCs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551B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454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nita.gritsch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4B22-A4DB-45CC-A0E6-6889E9CA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FC138FC9</Template>
  <TotalTime>0</TotalTime>
  <Pages>3</Pages>
  <Words>626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RHYTHMIK</vt:lpstr>
      <vt:lpstr>RHYTHMIK</vt:lpstr>
    </vt:vector>
  </TitlesOfParts>
  <Company>LSR-BGLD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RHYTHMIK</dc:title>
  <dc:creator>anita</dc:creator>
  <cp:lastModifiedBy>Rammesmayer Christine</cp:lastModifiedBy>
  <cp:revision>5</cp:revision>
  <cp:lastPrinted>2017-12-05T07:20:00Z</cp:lastPrinted>
  <dcterms:created xsi:type="dcterms:W3CDTF">2017-11-27T12:28:00Z</dcterms:created>
  <dcterms:modified xsi:type="dcterms:W3CDTF">2018-01-17T11:58:00Z</dcterms:modified>
</cp:coreProperties>
</file>