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F2" w:rsidRDefault="00EB62F2" w:rsidP="00EB62F2">
      <w:pPr>
        <w:pBdr>
          <w:bottom w:val="single" w:sz="6" w:space="1" w:color="auto"/>
        </w:pBdr>
        <w:tabs>
          <w:tab w:val="left" w:pos="648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62F2" w:rsidRDefault="00EB62F2" w:rsidP="00EB62F2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:rsidR="00EB62F2" w:rsidRDefault="00EB62F2" w:rsidP="00EB62F2">
      <w:pPr>
        <w:tabs>
          <w:tab w:val="left" w:pos="17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B62F2" w:rsidRPr="00EB62F2" w:rsidRDefault="00EB62F2" w:rsidP="00EB62F2">
      <w:pPr>
        <w:tabs>
          <w:tab w:val="left" w:pos="6480"/>
        </w:tabs>
        <w:rPr>
          <w:rFonts w:ascii="Helvetica" w:hAnsi="Helvetica" w:cs="Helvetica"/>
          <w:sz w:val="22"/>
          <w:szCs w:val="20"/>
        </w:rPr>
      </w:pPr>
    </w:p>
    <w:p w:rsidR="00EB62F2" w:rsidRPr="00EB62F2" w:rsidRDefault="00EB62F2" w:rsidP="00EB62F2">
      <w:pPr>
        <w:pStyle w:val="Lijstalinea"/>
        <w:numPr>
          <w:ilvl w:val="0"/>
          <w:numId w:val="2"/>
        </w:numPr>
        <w:tabs>
          <w:tab w:val="left" w:pos="6480"/>
        </w:tabs>
        <w:rPr>
          <w:rFonts w:ascii="Helvetica" w:hAnsi="Helvetica" w:cs="Helvetica"/>
          <w:sz w:val="22"/>
          <w:szCs w:val="20"/>
        </w:rPr>
      </w:pPr>
      <w:r w:rsidRPr="00EB62F2">
        <w:rPr>
          <w:rFonts w:ascii="Helvetica" w:hAnsi="Helvetica" w:cs="Helvetica"/>
          <w:sz w:val="22"/>
          <w:szCs w:val="20"/>
        </w:rPr>
        <w:t>Plan van aanpak voor buurtaalonderwijs bespreken en bediscussiëren met het gehele schoolteam</w:t>
      </w:r>
    </w:p>
    <w:p w:rsidR="00EB62F2" w:rsidRPr="00EB62F2" w:rsidRDefault="00EB62F2" w:rsidP="00EB62F2">
      <w:pPr>
        <w:pStyle w:val="Lijstalinea"/>
        <w:tabs>
          <w:tab w:val="left" w:pos="6480"/>
        </w:tabs>
        <w:rPr>
          <w:rFonts w:ascii="Helvetica" w:hAnsi="Helvetica" w:cs="Helvetica"/>
          <w:sz w:val="22"/>
          <w:szCs w:val="20"/>
        </w:rPr>
      </w:pPr>
    </w:p>
    <w:p w:rsidR="00EB62F2" w:rsidRPr="00EB62F2" w:rsidRDefault="00EB62F2" w:rsidP="00EB62F2">
      <w:pPr>
        <w:pStyle w:val="Lijstalinea"/>
        <w:numPr>
          <w:ilvl w:val="0"/>
          <w:numId w:val="2"/>
        </w:numPr>
        <w:rPr>
          <w:rFonts w:ascii="Helvetica" w:hAnsi="Helvetica" w:cs="Helvetica"/>
          <w:sz w:val="22"/>
          <w:szCs w:val="20"/>
        </w:rPr>
      </w:pPr>
      <w:r w:rsidRPr="00EB62F2">
        <w:rPr>
          <w:rFonts w:ascii="Helvetica" w:hAnsi="Helvetica" w:cs="Helvetica"/>
          <w:sz w:val="22"/>
          <w:szCs w:val="20"/>
        </w:rPr>
        <w:t xml:space="preserve">Contact opnemen met een Duitse partnerschool; </w:t>
      </w:r>
      <w:r w:rsidRPr="00EB62F2">
        <w:rPr>
          <w:rFonts w:ascii="Helvetica" w:hAnsi="Helvetica" w:cs="Helvetica"/>
          <w:sz w:val="22"/>
          <w:szCs w:val="20"/>
        </w:rPr>
        <w:br/>
      </w:r>
      <w:r w:rsidRPr="00EB62F2">
        <w:rPr>
          <w:rFonts w:ascii="Helvetica" w:hAnsi="Helvetica" w:cs="Helvetica"/>
          <w:sz w:val="22"/>
          <w:szCs w:val="20"/>
        </w:rPr>
        <w:tab/>
        <w:t xml:space="preserve">- Kennismaking </w:t>
      </w:r>
    </w:p>
    <w:p w:rsidR="00EB62F2" w:rsidRPr="00EB62F2" w:rsidRDefault="00EB62F2" w:rsidP="00EB62F2">
      <w:pPr>
        <w:pStyle w:val="Lijstalinea"/>
        <w:rPr>
          <w:rFonts w:ascii="Helvetica" w:hAnsi="Helvetica" w:cs="Helvetica"/>
          <w:sz w:val="22"/>
          <w:szCs w:val="20"/>
        </w:rPr>
      </w:pPr>
      <w:r w:rsidRPr="00EB62F2">
        <w:rPr>
          <w:rFonts w:ascii="Helvetica" w:hAnsi="Helvetica" w:cs="Helvetica"/>
          <w:sz w:val="22"/>
          <w:szCs w:val="20"/>
        </w:rPr>
        <w:tab/>
        <w:t>- Samenwerkingsmogelijkheden bespreken</w:t>
      </w:r>
    </w:p>
    <w:p w:rsidR="00EB62F2" w:rsidRPr="00EB62F2" w:rsidRDefault="00EB62F2" w:rsidP="00EB62F2">
      <w:pPr>
        <w:pStyle w:val="Lijstalinea"/>
        <w:rPr>
          <w:rFonts w:ascii="Helvetica" w:hAnsi="Helvetica" w:cs="Helvetica"/>
          <w:sz w:val="22"/>
          <w:szCs w:val="20"/>
        </w:rPr>
      </w:pPr>
      <w:r w:rsidRPr="00EB62F2">
        <w:rPr>
          <w:rFonts w:ascii="Helvetica" w:hAnsi="Helvetica" w:cs="Helvetica"/>
          <w:sz w:val="22"/>
          <w:szCs w:val="20"/>
        </w:rPr>
        <w:tab/>
        <w:t>- Concepten met betrekking tot buurtaalonderwijs uitwisselen</w:t>
      </w:r>
    </w:p>
    <w:p w:rsidR="00EB62F2" w:rsidRPr="00EB62F2" w:rsidRDefault="00EB62F2" w:rsidP="00EB62F2">
      <w:pPr>
        <w:pStyle w:val="Lijstalinea"/>
        <w:rPr>
          <w:rFonts w:ascii="Helvetica" w:hAnsi="Helvetica" w:cs="Helvetica"/>
          <w:sz w:val="22"/>
          <w:szCs w:val="20"/>
        </w:rPr>
      </w:pPr>
      <w:r w:rsidRPr="00EB62F2">
        <w:rPr>
          <w:rFonts w:ascii="Helvetica" w:hAnsi="Helvetica" w:cs="Helvetica"/>
          <w:sz w:val="22"/>
          <w:szCs w:val="20"/>
        </w:rPr>
        <w:tab/>
        <w:t xml:space="preserve">- Uitwisseling organiseren; zowel leerkrachten als leerlingen </w:t>
      </w:r>
    </w:p>
    <w:p w:rsidR="00EB62F2" w:rsidRPr="00EB62F2" w:rsidRDefault="00EB62F2" w:rsidP="00EB62F2">
      <w:pPr>
        <w:pStyle w:val="Lijstalinea"/>
        <w:rPr>
          <w:rFonts w:ascii="Helvetica" w:hAnsi="Helvetica" w:cs="Helvetica"/>
          <w:sz w:val="22"/>
          <w:szCs w:val="20"/>
        </w:rPr>
      </w:pPr>
    </w:p>
    <w:p w:rsidR="00EB62F2" w:rsidRPr="00EB62F2" w:rsidRDefault="00EB62F2" w:rsidP="00EB62F2">
      <w:pPr>
        <w:pStyle w:val="Lijstalinea"/>
        <w:numPr>
          <w:ilvl w:val="0"/>
          <w:numId w:val="2"/>
        </w:numPr>
        <w:tabs>
          <w:tab w:val="left" w:pos="6480"/>
        </w:tabs>
        <w:rPr>
          <w:rFonts w:ascii="Helvetica" w:hAnsi="Helvetica" w:cs="Helvetica"/>
          <w:sz w:val="22"/>
          <w:szCs w:val="20"/>
        </w:rPr>
      </w:pPr>
      <w:r w:rsidRPr="00EB62F2">
        <w:rPr>
          <w:rFonts w:ascii="Helvetica" w:hAnsi="Helvetica" w:cs="Helvetica"/>
          <w:sz w:val="22"/>
          <w:szCs w:val="20"/>
        </w:rPr>
        <w:t xml:space="preserve">Aanpak verankeren in schoolprogramma / schoolvisie  </w:t>
      </w:r>
    </w:p>
    <w:p w:rsidR="00EB62F2" w:rsidRPr="00EB62F2" w:rsidRDefault="00EB62F2" w:rsidP="00EB62F2">
      <w:pPr>
        <w:pStyle w:val="Lijstalinea"/>
        <w:rPr>
          <w:rFonts w:ascii="Helvetica" w:hAnsi="Helvetica" w:cs="Helvetica"/>
          <w:sz w:val="22"/>
          <w:szCs w:val="20"/>
        </w:rPr>
      </w:pPr>
    </w:p>
    <w:p w:rsidR="00EB62F2" w:rsidRDefault="00EB62F2" w:rsidP="00EB62F2">
      <w:pPr>
        <w:pStyle w:val="Lijstalinea"/>
        <w:numPr>
          <w:ilvl w:val="0"/>
          <w:numId w:val="2"/>
        </w:numPr>
        <w:tabs>
          <w:tab w:val="left" w:pos="6480"/>
        </w:tabs>
        <w:rPr>
          <w:rFonts w:ascii="Helvetica" w:hAnsi="Helvetica" w:cs="Helvetica"/>
          <w:sz w:val="22"/>
          <w:szCs w:val="20"/>
        </w:rPr>
      </w:pPr>
      <w:r w:rsidRPr="00EB62F2">
        <w:rPr>
          <w:rFonts w:ascii="Helvetica" w:hAnsi="Helvetica" w:cs="Helvetica"/>
          <w:sz w:val="22"/>
          <w:szCs w:val="20"/>
        </w:rPr>
        <w:t xml:space="preserve">Bijscholing en opleiding voor leerkrachten plannen </w:t>
      </w:r>
    </w:p>
    <w:p w:rsidR="00EB62F2" w:rsidRDefault="00EB62F2" w:rsidP="00EB62F2">
      <w:pPr>
        <w:pStyle w:val="Lijstalinea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ab/>
        <w:t xml:space="preserve">- Taalvaardigheid </w:t>
      </w:r>
    </w:p>
    <w:p w:rsidR="00EB62F2" w:rsidRDefault="00EB62F2" w:rsidP="00EB62F2">
      <w:pPr>
        <w:pStyle w:val="Lijstalinea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ab/>
        <w:t xml:space="preserve">- </w:t>
      </w:r>
      <w:proofErr w:type="spellStart"/>
      <w:r>
        <w:rPr>
          <w:rFonts w:ascii="Helvetica" w:hAnsi="Helvetica" w:cs="Helvetica"/>
          <w:sz w:val="22"/>
          <w:szCs w:val="20"/>
        </w:rPr>
        <w:t>Vreemdetalendidactiek</w:t>
      </w:r>
      <w:proofErr w:type="spellEnd"/>
      <w:r>
        <w:rPr>
          <w:rFonts w:ascii="Helvetica" w:hAnsi="Helvetica" w:cs="Helvetica"/>
          <w:sz w:val="22"/>
          <w:szCs w:val="20"/>
        </w:rPr>
        <w:t xml:space="preserve"> </w:t>
      </w:r>
    </w:p>
    <w:p w:rsidR="00EB62F2" w:rsidRPr="00EB62F2" w:rsidRDefault="00EB62F2" w:rsidP="00EB62F2">
      <w:pPr>
        <w:pStyle w:val="Lijstalinea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ab/>
        <w:t>- Conceptontwikkeling</w:t>
      </w:r>
      <w:r>
        <w:rPr>
          <w:rFonts w:ascii="Helvetica" w:hAnsi="Helvetica" w:cs="Helvetica"/>
          <w:sz w:val="22"/>
          <w:szCs w:val="20"/>
        </w:rPr>
        <w:br/>
      </w:r>
      <w:r>
        <w:rPr>
          <w:rFonts w:ascii="Helvetica" w:hAnsi="Helvetica" w:cs="Helvetica"/>
          <w:sz w:val="22"/>
          <w:szCs w:val="20"/>
        </w:rPr>
        <w:tab/>
        <w:t>- Materiaalontwikkeling</w:t>
      </w:r>
    </w:p>
    <w:p w:rsidR="00EB62F2" w:rsidRPr="00EB62F2" w:rsidRDefault="00EB62F2" w:rsidP="00EB62F2">
      <w:pPr>
        <w:rPr>
          <w:rFonts w:ascii="Helvetica" w:hAnsi="Helvetica" w:cs="Helvetica"/>
          <w:sz w:val="22"/>
          <w:szCs w:val="20"/>
        </w:rPr>
      </w:pPr>
    </w:p>
    <w:p w:rsidR="00EB62F2" w:rsidRPr="00EB62F2" w:rsidRDefault="00EB62F2" w:rsidP="00EB62F2">
      <w:pPr>
        <w:pStyle w:val="Lijstalinea"/>
        <w:numPr>
          <w:ilvl w:val="0"/>
          <w:numId w:val="2"/>
        </w:numPr>
        <w:tabs>
          <w:tab w:val="left" w:pos="6480"/>
        </w:tabs>
        <w:rPr>
          <w:rFonts w:ascii="Helvetica" w:hAnsi="Helvetica" w:cs="Helvetica"/>
          <w:sz w:val="22"/>
          <w:szCs w:val="20"/>
        </w:rPr>
      </w:pPr>
      <w:r w:rsidRPr="00EB62F2">
        <w:rPr>
          <w:rFonts w:ascii="Helvetica" w:hAnsi="Helvetica" w:cs="Helvetica"/>
          <w:sz w:val="22"/>
          <w:szCs w:val="20"/>
        </w:rPr>
        <w:t xml:space="preserve">Uitvoering van plan van aanpak </w:t>
      </w:r>
    </w:p>
    <w:p w:rsidR="00EB62F2" w:rsidRDefault="00EB62F2" w:rsidP="00EB62F2">
      <w:pPr>
        <w:pStyle w:val="Lijstalinea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ab/>
        <w:t>- Buurtaalonderwijs / interculturele elementen</w:t>
      </w:r>
    </w:p>
    <w:p w:rsidR="00EB62F2" w:rsidRDefault="00EB62F2" w:rsidP="00EB62F2">
      <w:pPr>
        <w:pStyle w:val="Lijstalinea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ab/>
        <w:t xml:space="preserve">- Ontmoetingen leerlingen en leerkrachten </w:t>
      </w:r>
    </w:p>
    <w:p w:rsidR="006C54E9" w:rsidRDefault="006C54E9" w:rsidP="00EB62F2">
      <w:pPr>
        <w:pStyle w:val="Lijstalinea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ab/>
        <w:t xml:space="preserve">- Gezamenlijke lessen /  tandems  </w:t>
      </w:r>
    </w:p>
    <w:p w:rsidR="00EB62F2" w:rsidRPr="00EB62F2" w:rsidRDefault="00EB62F2" w:rsidP="00EB62F2">
      <w:pPr>
        <w:pStyle w:val="Lijstalinea"/>
        <w:rPr>
          <w:rFonts w:ascii="Helvetica" w:hAnsi="Helvetica" w:cs="Helvetica"/>
          <w:sz w:val="22"/>
          <w:szCs w:val="20"/>
        </w:rPr>
      </w:pPr>
    </w:p>
    <w:p w:rsidR="006C54E9" w:rsidRPr="006C54E9" w:rsidRDefault="00EB62F2" w:rsidP="00EB62F2">
      <w:pPr>
        <w:pStyle w:val="Lijstalinea"/>
        <w:numPr>
          <w:ilvl w:val="0"/>
          <w:numId w:val="2"/>
        </w:num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EB62F2">
        <w:rPr>
          <w:rFonts w:ascii="Helvetica" w:hAnsi="Helvetica" w:cs="Helvetica"/>
          <w:sz w:val="22"/>
          <w:szCs w:val="20"/>
        </w:rPr>
        <w:t>Documentatie en communicatie</w:t>
      </w:r>
      <w:r w:rsidRPr="00EB62F2">
        <w:rPr>
          <w:rFonts w:ascii="Arial" w:hAnsi="Arial" w:cs="Arial"/>
          <w:sz w:val="22"/>
          <w:szCs w:val="20"/>
        </w:rPr>
        <w:t xml:space="preserve"> </w:t>
      </w:r>
      <w:r w:rsidR="006C54E9">
        <w:rPr>
          <w:rFonts w:ascii="Arial" w:hAnsi="Arial" w:cs="Arial"/>
          <w:sz w:val="22"/>
          <w:szCs w:val="20"/>
        </w:rPr>
        <w:t>m.b.t.</w:t>
      </w:r>
    </w:p>
    <w:p w:rsidR="006C54E9" w:rsidRDefault="006C54E9" w:rsidP="006C54E9">
      <w:pPr>
        <w:pStyle w:val="Lijstalinea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- Aanpak</w:t>
      </w:r>
    </w:p>
    <w:p w:rsidR="006C54E9" w:rsidRDefault="006C54E9" w:rsidP="006C54E9">
      <w:pPr>
        <w:pStyle w:val="Lijstalinea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 xml:space="preserve">- Mijlpalen </w:t>
      </w:r>
    </w:p>
    <w:p w:rsidR="006C54E9" w:rsidRDefault="006C54E9" w:rsidP="006C54E9">
      <w:pPr>
        <w:pStyle w:val="Lijstalinea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- Bijscholing</w:t>
      </w:r>
    </w:p>
    <w:p w:rsidR="00EB62F2" w:rsidRPr="00EB62F2" w:rsidRDefault="006C54E9" w:rsidP="006C54E9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ab/>
        <w:t xml:space="preserve">- Ureninzet </w:t>
      </w:r>
      <w:r w:rsidR="00EB62F2" w:rsidRPr="00EB62F2">
        <w:rPr>
          <w:rFonts w:ascii="Arial" w:hAnsi="Arial" w:cs="Arial"/>
          <w:sz w:val="20"/>
          <w:szCs w:val="20"/>
        </w:rPr>
        <w:tab/>
      </w:r>
    </w:p>
    <w:sectPr w:rsidR="00EB62F2" w:rsidRPr="00EB62F2" w:rsidSect="00C35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F2" w:rsidRDefault="00EB62F2" w:rsidP="00EB62F2">
      <w:r>
        <w:separator/>
      </w:r>
    </w:p>
  </w:endnote>
  <w:endnote w:type="continuationSeparator" w:id="0">
    <w:p w:rsidR="00EB62F2" w:rsidRDefault="00EB62F2" w:rsidP="00EB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2" w:rsidRDefault="00EB62F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2" w:rsidRDefault="00EB62F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2" w:rsidRDefault="00EB62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F2" w:rsidRDefault="00EB62F2" w:rsidP="00EB62F2">
      <w:r>
        <w:separator/>
      </w:r>
    </w:p>
  </w:footnote>
  <w:footnote w:type="continuationSeparator" w:id="0">
    <w:p w:rsidR="00EB62F2" w:rsidRDefault="00EB62F2" w:rsidP="00EB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2" w:rsidRDefault="00EB62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2" w:rsidRDefault="00DE394C" w:rsidP="006C54E9">
    <w:pPr>
      <w:pStyle w:val="Koptekst"/>
      <w:tabs>
        <w:tab w:val="clear" w:pos="4536"/>
        <w:tab w:val="clear" w:pos="9072"/>
        <w:tab w:val="left" w:pos="1860"/>
      </w:tabs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9E0C8E8" wp14:editId="5F883256">
          <wp:simplePos x="0" y="0"/>
          <wp:positionH relativeFrom="column">
            <wp:posOffset>3276600</wp:posOffset>
          </wp:positionH>
          <wp:positionV relativeFrom="paragraph">
            <wp:posOffset>8890</wp:posOffset>
          </wp:positionV>
          <wp:extent cx="2792095" cy="97345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4E9">
      <w:tab/>
    </w:r>
  </w:p>
  <w:p w:rsidR="00EB62F2" w:rsidRDefault="006C54E9">
    <w:pPr>
      <w:pStyle w:val="Koptekst"/>
      <w:rPr>
        <w:rFonts w:ascii="Helvetica" w:hAnsi="Helvetica" w:cs="Helvetica"/>
      </w:rPr>
    </w:pPr>
    <w:r>
      <w:rPr>
        <w:rFonts w:ascii="Helvetica" w:hAnsi="Helvetica" w:cs="Helvetica"/>
      </w:rPr>
      <w:t>WEGWIJS IN HET PROJECT</w:t>
    </w:r>
    <w:r w:rsidR="00EB62F2">
      <w:rPr>
        <w:rFonts w:ascii="Helvetica" w:hAnsi="Helvetica" w:cs="Helvetica"/>
      </w:rPr>
      <w:t xml:space="preserve"> </w:t>
    </w:r>
  </w:p>
  <w:p w:rsidR="00EB62F2" w:rsidRDefault="00EB62F2">
    <w:pPr>
      <w:pStyle w:val="Koptekst"/>
      <w:rPr>
        <w:rFonts w:ascii="Helvetica" w:hAnsi="Helvetica" w:cs="Helvetica"/>
      </w:rPr>
    </w:pPr>
  </w:p>
  <w:p w:rsidR="00EB62F2" w:rsidRDefault="00EB62F2">
    <w:pPr>
      <w:pStyle w:val="Koptekst"/>
      <w:rPr>
        <w:rFonts w:ascii="Helvetica" w:hAnsi="Helvetica" w:cs="Helvetica"/>
      </w:rPr>
    </w:pPr>
  </w:p>
  <w:p w:rsidR="00EB62F2" w:rsidRPr="00EB62F2" w:rsidRDefault="006C54E9">
    <w:pPr>
      <w:pStyle w:val="Koptekst"/>
      <w:rPr>
        <w:rFonts w:ascii="Helvetica" w:hAnsi="Helvetica" w:cs="Helvetica"/>
        <w:b/>
        <w:sz w:val="28"/>
      </w:rPr>
    </w:pPr>
    <w:r>
      <w:rPr>
        <w:rFonts w:ascii="Helvetica" w:hAnsi="Helvetica" w:cs="Helvetica"/>
        <w:b/>
        <w:sz w:val="28"/>
      </w:rPr>
      <w:t xml:space="preserve">1|  </w:t>
    </w:r>
    <w:r w:rsidR="00EB62F2" w:rsidRPr="00EB62F2">
      <w:rPr>
        <w:rFonts w:ascii="Helvetica" w:hAnsi="Helvetica" w:cs="Helvetica"/>
        <w:b/>
        <w:sz w:val="28"/>
      </w:rPr>
      <w:t xml:space="preserve">TAKEN VAN DE SCHOLEN </w:t>
    </w:r>
  </w:p>
  <w:p w:rsidR="00EB62F2" w:rsidRDefault="00EB62F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2" w:rsidRDefault="00EB62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5EF"/>
    <w:multiLevelType w:val="hybridMultilevel"/>
    <w:tmpl w:val="F37EBBAE"/>
    <w:lvl w:ilvl="0" w:tplc="4F0ABC94">
      <w:numFmt w:val="bullet"/>
      <w:lvlText w:val="-"/>
      <w:lvlJc w:val="left"/>
      <w:pPr>
        <w:ind w:left="177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EAE5E75"/>
    <w:multiLevelType w:val="hybridMultilevel"/>
    <w:tmpl w:val="EAB83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26AB6"/>
    <w:multiLevelType w:val="hybridMultilevel"/>
    <w:tmpl w:val="9F400720"/>
    <w:lvl w:ilvl="0" w:tplc="9412F996">
      <w:numFmt w:val="bullet"/>
      <w:lvlText w:val="-"/>
      <w:lvlJc w:val="left"/>
      <w:pPr>
        <w:ind w:left="177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57E2EB3"/>
    <w:multiLevelType w:val="hybridMultilevel"/>
    <w:tmpl w:val="779C0376"/>
    <w:lvl w:ilvl="0" w:tplc="E5D8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2F2"/>
    <w:rsid w:val="00196517"/>
    <w:rsid w:val="00295A14"/>
    <w:rsid w:val="002A15F3"/>
    <w:rsid w:val="004B3F90"/>
    <w:rsid w:val="004E0E73"/>
    <w:rsid w:val="00602458"/>
    <w:rsid w:val="006C54E9"/>
    <w:rsid w:val="00A96083"/>
    <w:rsid w:val="00C35FAE"/>
    <w:rsid w:val="00D65789"/>
    <w:rsid w:val="00D67A5B"/>
    <w:rsid w:val="00D96689"/>
    <w:rsid w:val="00DE394C"/>
    <w:rsid w:val="00DF11DA"/>
    <w:rsid w:val="00EB62F2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03A454-C5B3-4CF4-A1E7-1DB62722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5FA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B62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B62F2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EB62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B62F2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EB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418DBB6E</Template>
  <TotalTime>30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Aalten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Lamers, Tom</dc:creator>
  <cp:keywords/>
  <dc:description/>
  <cp:lastModifiedBy>Lamers, Tom</cp:lastModifiedBy>
  <cp:revision>2</cp:revision>
  <dcterms:created xsi:type="dcterms:W3CDTF">2016-10-19T10:57:00Z</dcterms:created>
  <dcterms:modified xsi:type="dcterms:W3CDTF">2016-10-19T11:41:00Z</dcterms:modified>
</cp:coreProperties>
</file>